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E" w:rsidRDefault="0045572E" w:rsidP="00393293">
      <w:pPr>
        <w:pStyle w:val="ProgramListing"/>
      </w:pPr>
    </w:p>
    <w:p w:rsidR="00BD358B" w:rsidRPr="00042EB5" w:rsidRDefault="00BD358B" w:rsidP="00BD358B">
      <w:pPr>
        <w:pStyle w:val="EventHeader"/>
      </w:pPr>
      <w:r>
        <w:t>EVENT</w:t>
      </w:r>
      <w:r w:rsidRPr="00042EB5">
        <w:t xml:space="preserve"> 201 Girl 09 </w:t>
      </w:r>
      <w:proofErr w:type="spellStart"/>
      <w:r w:rsidRPr="00042EB5">
        <w:t>Yrs</w:t>
      </w:r>
      <w:proofErr w:type="spellEnd"/>
      <w:r w:rsidRPr="00042EB5">
        <w:t xml:space="preserve">/Over 200m Breaststroke </w:t>
      </w:r>
    </w:p>
    <w:p w:rsidR="00BD358B" w:rsidRPr="00042EB5" w:rsidRDefault="00BD358B" w:rsidP="00BD358B">
      <w:pPr>
        <w:pStyle w:val="AgeGroupHeader"/>
      </w:pPr>
      <w:r w:rsidRPr="00042EB5">
        <w:t xml:space="preserve">10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:rsidR="00BD358B" w:rsidRPr="00042EB5" w:rsidRDefault="00BD358B" w:rsidP="00BD358B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:rsidR="00BD358B" w:rsidRPr="00042EB5" w:rsidRDefault="00BD358B" w:rsidP="00BD358B">
      <w:pPr>
        <w:pStyle w:val="PlaceEven"/>
      </w:pPr>
      <w:r w:rsidRPr="00042EB5">
        <w:t>1.</w:t>
      </w:r>
      <w:r w:rsidRPr="00042EB5">
        <w:tab/>
        <w:t>KEIRA MORRIS</w:t>
      </w:r>
      <w:r w:rsidRPr="00042EB5">
        <w:tab/>
        <w:t>10</w:t>
      </w:r>
      <w:r w:rsidRPr="00042EB5">
        <w:tab/>
      </w:r>
      <w:proofErr w:type="spellStart"/>
      <w:r w:rsidRPr="00042EB5">
        <w:t>Consett</w:t>
      </w:r>
      <w:proofErr w:type="spellEnd"/>
      <w:r w:rsidRPr="00042EB5">
        <w:tab/>
      </w:r>
      <w:r w:rsidRPr="00042EB5">
        <w:tab/>
        <w:t xml:space="preserve"> 4:12.89</w:t>
      </w:r>
      <w:r w:rsidRPr="00042EB5">
        <w:tab/>
      </w:r>
      <w:r w:rsidRPr="00042EB5">
        <w:tab/>
      </w:r>
      <w:r w:rsidRPr="00042EB5">
        <w:tab/>
        <w:t>150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59.76</w:t>
      </w:r>
      <w:r w:rsidRPr="00042EB5">
        <w:tab/>
        <w:t>50m  2:03.13</w:t>
      </w:r>
      <w:r w:rsidRPr="00042EB5">
        <w:tab/>
        <w:t>75m -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4:12.89</w:t>
      </w:r>
    </w:p>
    <w:p w:rsidR="00BD358B" w:rsidRPr="00042EB5" w:rsidRDefault="00BD358B" w:rsidP="00BD358B">
      <w:pPr>
        <w:pStyle w:val="AgeGroupHeader"/>
      </w:pPr>
      <w:r w:rsidRPr="00042EB5">
        <w:t xml:space="preserve">11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:rsidR="00BD358B" w:rsidRPr="00042EB5" w:rsidRDefault="00BD358B" w:rsidP="00BD358B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:rsidR="00BD358B" w:rsidRPr="00042EB5" w:rsidRDefault="00BD358B" w:rsidP="00BD358B">
      <w:pPr>
        <w:pStyle w:val="PlaceEven"/>
      </w:pPr>
      <w:r w:rsidRPr="00042EB5">
        <w:t>1.</w:t>
      </w:r>
      <w:r w:rsidRPr="00042EB5">
        <w:tab/>
        <w:t>AVA RACE</w:t>
      </w:r>
      <w:r w:rsidRPr="00042EB5">
        <w:tab/>
        <w:t>11</w:t>
      </w:r>
      <w:r w:rsidRPr="00042EB5">
        <w:tab/>
        <w:t>Wear Valley</w:t>
      </w:r>
      <w:r w:rsidRPr="00042EB5">
        <w:tab/>
      </w:r>
      <w:r w:rsidRPr="00042EB5">
        <w:tab/>
        <w:t xml:space="preserve"> 3:20.28</w:t>
      </w:r>
      <w:r w:rsidRPr="00042EB5">
        <w:tab/>
      </w:r>
      <w:r w:rsidRPr="00042EB5">
        <w:tab/>
      </w:r>
      <w:r w:rsidRPr="00042EB5">
        <w:tab/>
        <w:t>303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47.03</w:t>
      </w:r>
      <w:r w:rsidRPr="00042EB5">
        <w:tab/>
        <w:t>50m  1:39.22</w:t>
      </w:r>
      <w:r w:rsidRPr="00042EB5">
        <w:tab/>
        <w:t>75m  2:30.71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3:20.28</w:t>
      </w:r>
    </w:p>
    <w:p w:rsidR="00BD358B" w:rsidRPr="00042EB5" w:rsidRDefault="00BD358B" w:rsidP="00BD358B">
      <w:pPr>
        <w:pStyle w:val="PlaceEven"/>
      </w:pPr>
      <w:r w:rsidRPr="00042EB5">
        <w:t>2.</w:t>
      </w:r>
      <w:r w:rsidRPr="00042EB5">
        <w:tab/>
        <w:t>CHARLOTTE JUDSON</w:t>
      </w:r>
      <w:r w:rsidRPr="00042EB5">
        <w:tab/>
        <w:t>11</w:t>
      </w:r>
      <w:r w:rsidRPr="00042EB5">
        <w:tab/>
        <w:t>Durham City</w:t>
      </w:r>
      <w:r w:rsidRPr="00042EB5">
        <w:tab/>
      </w:r>
      <w:r w:rsidRPr="00042EB5">
        <w:tab/>
        <w:t xml:space="preserve"> 3:32.55</w:t>
      </w:r>
      <w:r w:rsidRPr="00042EB5">
        <w:tab/>
      </w:r>
      <w:r w:rsidRPr="00042EB5">
        <w:tab/>
      </w:r>
      <w:r w:rsidRPr="00042EB5">
        <w:tab/>
        <w:t>253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48.63</w:t>
      </w:r>
      <w:r w:rsidRPr="00042EB5">
        <w:tab/>
        <w:t>50m  1:42.59</w:t>
      </w:r>
      <w:r w:rsidRPr="00042EB5">
        <w:tab/>
        <w:t>75m  2:38.20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3:32.55</w:t>
      </w:r>
    </w:p>
    <w:p w:rsidR="00BD358B" w:rsidRPr="00042EB5" w:rsidRDefault="00BD358B" w:rsidP="00BD358B">
      <w:pPr>
        <w:pStyle w:val="PlaceEven"/>
      </w:pPr>
      <w:r w:rsidRPr="00042EB5">
        <w:t>3.</w:t>
      </w:r>
      <w:r w:rsidRPr="00042EB5">
        <w:tab/>
        <w:t>ELLEN FILMER</w:t>
      </w:r>
      <w:r w:rsidRPr="00042EB5">
        <w:tab/>
        <w:t>11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3:45.73</w:t>
      </w:r>
      <w:r w:rsidRPr="00042EB5">
        <w:tab/>
      </w:r>
      <w:r w:rsidRPr="00042EB5">
        <w:tab/>
      </w:r>
      <w:r w:rsidRPr="00042EB5">
        <w:tab/>
        <w:t>211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51.22</w:t>
      </w:r>
      <w:r w:rsidRPr="00042EB5">
        <w:tab/>
        <w:t>50m  1:48.84</w:t>
      </w:r>
      <w:r w:rsidRPr="00042EB5">
        <w:tab/>
        <w:t>75m  2:48.68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3:45.73</w:t>
      </w:r>
    </w:p>
    <w:p w:rsidR="00BD358B" w:rsidRPr="00042EB5" w:rsidRDefault="00BD358B" w:rsidP="00BD358B">
      <w:pPr>
        <w:pStyle w:val="PlaceEven"/>
      </w:pPr>
      <w:r w:rsidRPr="00042EB5">
        <w:t>4.</w:t>
      </w:r>
      <w:r w:rsidRPr="00042EB5">
        <w:tab/>
        <w:t>KAYLEIGH SUGDEN</w:t>
      </w:r>
      <w:r w:rsidRPr="00042EB5">
        <w:tab/>
        <w:t>11</w:t>
      </w:r>
      <w:r w:rsidRPr="00042EB5">
        <w:tab/>
        <w:t>Peterlee</w:t>
      </w:r>
      <w:r w:rsidRPr="00042EB5">
        <w:tab/>
      </w:r>
      <w:r w:rsidRPr="00042EB5">
        <w:tab/>
        <w:t xml:space="preserve"> 3:48.23</w:t>
      </w:r>
      <w:r w:rsidRPr="00042EB5">
        <w:tab/>
      </w:r>
      <w:r w:rsidRPr="00042EB5">
        <w:tab/>
      </w:r>
      <w:r w:rsidRPr="00042EB5">
        <w:tab/>
        <w:t>204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50.47</w:t>
      </w:r>
      <w:r w:rsidRPr="00042EB5">
        <w:tab/>
        <w:t>50m  1:47.19</w:t>
      </w:r>
      <w:r w:rsidRPr="00042EB5">
        <w:tab/>
        <w:t>75m -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3:48.23</w:t>
      </w:r>
    </w:p>
    <w:p w:rsidR="00BD358B" w:rsidRPr="00042EB5" w:rsidRDefault="00BD358B" w:rsidP="00BD358B">
      <w:pPr>
        <w:pStyle w:val="PlaceEven"/>
      </w:pPr>
      <w:r w:rsidRPr="00042EB5">
        <w:t>5.</w:t>
      </w:r>
      <w:r w:rsidRPr="00042EB5">
        <w:tab/>
        <w:t>KATIE GILLON</w:t>
      </w:r>
      <w:r w:rsidRPr="00042EB5">
        <w:tab/>
        <w:t>11</w:t>
      </w:r>
      <w:r w:rsidRPr="00042EB5">
        <w:tab/>
        <w:t>Durham City</w:t>
      </w:r>
      <w:r w:rsidRPr="00042EB5">
        <w:tab/>
      </w:r>
      <w:r w:rsidRPr="00042EB5">
        <w:tab/>
        <w:t xml:space="preserve"> 3:52.68</w:t>
      </w:r>
      <w:r w:rsidRPr="00042EB5">
        <w:tab/>
      </w:r>
      <w:r w:rsidRPr="00042EB5">
        <w:tab/>
      </w:r>
      <w:r w:rsidRPr="00042EB5">
        <w:tab/>
        <w:t>193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52.65</w:t>
      </w:r>
      <w:r w:rsidRPr="00042EB5">
        <w:tab/>
        <w:t>50m  1:53.93</w:t>
      </w:r>
      <w:r w:rsidRPr="00042EB5">
        <w:tab/>
        <w:t>75m  2:53.84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3:52.68</w:t>
      </w:r>
    </w:p>
    <w:p w:rsidR="00BD358B" w:rsidRPr="00042EB5" w:rsidRDefault="00BD358B" w:rsidP="00BD358B">
      <w:pPr>
        <w:pStyle w:val="PlaceEven"/>
      </w:pPr>
      <w:r w:rsidRPr="00042EB5">
        <w:t xml:space="preserve"> </w:t>
      </w:r>
      <w:r w:rsidRPr="00042EB5">
        <w:tab/>
        <w:t>ELLA FORSTER</w:t>
      </w:r>
      <w:r w:rsidRPr="00042EB5">
        <w:tab/>
        <w:t>11</w:t>
      </w:r>
      <w:r w:rsidRPr="00042EB5">
        <w:tab/>
        <w:t>Peterlee</w:t>
      </w:r>
      <w:r w:rsidRPr="00042EB5">
        <w:tab/>
      </w:r>
      <w:r w:rsidRPr="00042EB5">
        <w:tab/>
        <w:t xml:space="preserve">DQ </w:t>
      </w:r>
      <w:r w:rsidRPr="00042EB5">
        <w:pgNum/>
        <w:t xml:space="preserve">     </w:t>
      </w:r>
      <w:r w:rsidRPr="00042EB5">
        <w:tab/>
      </w:r>
      <w:r w:rsidRPr="00042EB5">
        <w:tab/>
      </w:r>
      <w:r w:rsidRPr="00042EB5">
        <w:tab/>
      </w:r>
      <w:r w:rsidRPr="00042EB5">
        <w:tab/>
      </w:r>
    </w:p>
    <w:p w:rsidR="00BD358B" w:rsidRPr="00042EB5" w:rsidRDefault="00BD358B" w:rsidP="00BD358B">
      <w:pPr>
        <w:pStyle w:val="AgeGroupHeader"/>
      </w:pPr>
      <w:r w:rsidRPr="00042EB5">
        <w:t xml:space="preserve">12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:rsidR="00BD358B" w:rsidRPr="00042EB5" w:rsidRDefault="00BD358B" w:rsidP="00BD358B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:rsidR="00BD358B" w:rsidRPr="00042EB5" w:rsidRDefault="00BD358B" w:rsidP="00BD358B">
      <w:pPr>
        <w:pStyle w:val="PlaceEven"/>
      </w:pPr>
      <w:r w:rsidRPr="00042EB5">
        <w:t>1.</w:t>
      </w:r>
      <w:r w:rsidRPr="00042EB5">
        <w:tab/>
        <w:t>ALICE FORREST</w:t>
      </w:r>
      <w:r w:rsidRPr="00042EB5">
        <w:tab/>
        <w:t>12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2:54.78</w:t>
      </w:r>
      <w:r w:rsidRPr="00042EB5">
        <w:tab/>
      </w:r>
      <w:r w:rsidRPr="00042EB5">
        <w:tab/>
      </w:r>
      <w:r w:rsidRPr="00042EB5">
        <w:tab/>
        <w:t>456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41.99</w:t>
      </w:r>
      <w:r w:rsidRPr="00042EB5">
        <w:tab/>
        <w:t>50m  1:26.50</w:t>
      </w:r>
      <w:r w:rsidRPr="00042EB5">
        <w:tab/>
        <w:t>75m  2:11.51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2:54.78</w:t>
      </w:r>
    </w:p>
    <w:p w:rsidR="00BD358B" w:rsidRPr="00042EB5" w:rsidRDefault="00BD358B" w:rsidP="00BD358B">
      <w:pPr>
        <w:pStyle w:val="PlaceEven"/>
      </w:pPr>
      <w:r w:rsidRPr="00042EB5">
        <w:t>2.</w:t>
      </w:r>
      <w:r w:rsidRPr="00042EB5">
        <w:tab/>
        <w:t>AILSA RODGERS</w:t>
      </w:r>
      <w:r w:rsidRPr="00042EB5">
        <w:tab/>
        <w:t>12</w:t>
      </w:r>
      <w:r w:rsidRPr="00042EB5">
        <w:tab/>
        <w:t>Durham City</w:t>
      </w:r>
      <w:r w:rsidRPr="00042EB5">
        <w:tab/>
      </w:r>
      <w:r w:rsidRPr="00042EB5">
        <w:tab/>
        <w:t xml:space="preserve"> 3:10.06</w:t>
      </w:r>
      <w:r w:rsidRPr="00042EB5">
        <w:tab/>
      </w:r>
      <w:r w:rsidRPr="00042EB5">
        <w:tab/>
      </w:r>
      <w:r w:rsidRPr="00042EB5">
        <w:tab/>
        <w:t>354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44.35</w:t>
      </w:r>
      <w:r w:rsidRPr="00042EB5">
        <w:tab/>
        <w:t>50m  1:32.82</w:t>
      </w:r>
      <w:r w:rsidRPr="00042EB5">
        <w:tab/>
        <w:t>75m  2:21.66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3:10.06</w:t>
      </w:r>
    </w:p>
    <w:p w:rsidR="00BD358B" w:rsidRPr="00042EB5" w:rsidRDefault="00BD358B" w:rsidP="00BD358B">
      <w:pPr>
        <w:pStyle w:val="PlaceEven"/>
      </w:pPr>
      <w:r w:rsidRPr="00042EB5">
        <w:t>3.</w:t>
      </w:r>
      <w:r w:rsidRPr="00042EB5">
        <w:tab/>
        <w:t>BEATRICE FORSYTH</w:t>
      </w:r>
      <w:r w:rsidRPr="00042EB5">
        <w:tab/>
        <w:t>12</w:t>
      </w:r>
      <w:r w:rsidRPr="00042EB5">
        <w:tab/>
        <w:t>Wear Valley</w:t>
      </w:r>
      <w:r w:rsidRPr="00042EB5">
        <w:tab/>
      </w:r>
      <w:r w:rsidRPr="00042EB5">
        <w:tab/>
        <w:t xml:space="preserve"> 3:38.50</w:t>
      </w:r>
      <w:r w:rsidRPr="00042EB5">
        <w:tab/>
      </w:r>
      <w:r w:rsidRPr="00042EB5">
        <w:tab/>
      </w:r>
      <w:r w:rsidRPr="00042EB5">
        <w:tab/>
        <w:t>233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48.04</w:t>
      </w:r>
      <w:r w:rsidRPr="00042EB5">
        <w:tab/>
        <w:t>50m  1:44.01</w:t>
      </w:r>
      <w:r w:rsidRPr="00042EB5">
        <w:tab/>
        <w:t>75m  2:41.54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3:38.50</w:t>
      </w:r>
    </w:p>
    <w:p w:rsidR="00BD358B" w:rsidRPr="00042EB5" w:rsidRDefault="00BD358B" w:rsidP="00BD358B">
      <w:pPr>
        <w:pStyle w:val="PlaceEven"/>
      </w:pPr>
      <w:r w:rsidRPr="00042EB5">
        <w:t>4.</w:t>
      </w:r>
      <w:r w:rsidRPr="00042EB5">
        <w:tab/>
        <w:t>EMILY HAIGH</w:t>
      </w:r>
      <w:r w:rsidRPr="00042EB5">
        <w:tab/>
        <w:t>12</w:t>
      </w:r>
      <w:r w:rsidRPr="00042EB5">
        <w:tab/>
        <w:t>Durham City</w:t>
      </w:r>
      <w:r w:rsidRPr="00042EB5">
        <w:tab/>
      </w:r>
      <w:r w:rsidRPr="00042EB5">
        <w:tab/>
        <w:t xml:space="preserve"> 3:40.52</w:t>
      </w:r>
      <w:r w:rsidRPr="00042EB5">
        <w:tab/>
      </w:r>
      <w:r w:rsidRPr="00042EB5">
        <w:tab/>
      </w:r>
      <w:r w:rsidRPr="00042EB5">
        <w:tab/>
        <w:t>227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49.45</w:t>
      </w:r>
      <w:r w:rsidRPr="00042EB5">
        <w:tab/>
        <w:t>50m  1:45.16</w:t>
      </w:r>
      <w:r w:rsidRPr="00042EB5">
        <w:tab/>
        <w:t>75m  2:45.93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3:40.52</w:t>
      </w:r>
    </w:p>
    <w:p w:rsidR="00BD358B" w:rsidRPr="00042EB5" w:rsidRDefault="00BD358B" w:rsidP="00BD358B">
      <w:pPr>
        <w:pStyle w:val="AgeGroupHeader"/>
      </w:pPr>
      <w:r w:rsidRPr="00042EB5">
        <w:t xml:space="preserve">13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:rsidR="00BD358B" w:rsidRPr="00042EB5" w:rsidRDefault="00BD358B" w:rsidP="00BD358B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:rsidR="00BD358B" w:rsidRPr="00042EB5" w:rsidRDefault="00BD358B" w:rsidP="00BD358B">
      <w:pPr>
        <w:pStyle w:val="PlaceEven"/>
      </w:pPr>
      <w:r w:rsidRPr="00042EB5">
        <w:t>1.</w:t>
      </w:r>
      <w:r w:rsidRPr="00042EB5">
        <w:tab/>
        <w:t>EMMA CARTER</w:t>
      </w:r>
      <w:r w:rsidRPr="00042EB5">
        <w:tab/>
        <w:t>13</w:t>
      </w:r>
      <w:r w:rsidRPr="00042EB5">
        <w:tab/>
        <w:t>Darlington</w:t>
      </w:r>
      <w:r w:rsidRPr="00042EB5">
        <w:tab/>
      </w:r>
      <w:r w:rsidRPr="00042EB5">
        <w:tab/>
        <w:t xml:space="preserve"> 3:06.93</w:t>
      </w:r>
      <w:r w:rsidRPr="00042EB5">
        <w:tab/>
      </w:r>
      <w:r w:rsidRPr="00042EB5">
        <w:tab/>
      </w:r>
      <w:r w:rsidRPr="00042EB5">
        <w:tab/>
        <w:t>373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40.83</w:t>
      </w:r>
      <w:r w:rsidRPr="00042EB5">
        <w:tab/>
        <w:t>50m  1:29.98</w:t>
      </w:r>
      <w:r w:rsidRPr="00042EB5">
        <w:tab/>
        <w:t>75m  2:19.37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3:06.93</w:t>
      </w:r>
    </w:p>
    <w:p w:rsidR="00BD358B" w:rsidRPr="00042EB5" w:rsidRDefault="00BD358B" w:rsidP="00BD358B">
      <w:pPr>
        <w:pStyle w:val="PlaceEven"/>
      </w:pPr>
      <w:r w:rsidRPr="00042EB5">
        <w:t>2.</w:t>
      </w:r>
      <w:r w:rsidRPr="00042EB5">
        <w:tab/>
        <w:t>NIAMH UNWIN</w:t>
      </w:r>
      <w:r w:rsidRPr="00042EB5">
        <w:tab/>
        <w:t>13</w:t>
      </w:r>
      <w:r w:rsidRPr="00042EB5">
        <w:tab/>
        <w:t>Durham City</w:t>
      </w:r>
      <w:r w:rsidRPr="00042EB5">
        <w:tab/>
      </w:r>
      <w:r w:rsidRPr="00042EB5">
        <w:tab/>
        <w:t xml:space="preserve"> 3:07.40</w:t>
      </w:r>
      <w:r w:rsidRPr="00042EB5">
        <w:tab/>
      </w:r>
      <w:r w:rsidRPr="00042EB5">
        <w:tab/>
      </w:r>
      <w:r w:rsidRPr="00042EB5">
        <w:tab/>
        <w:t>370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41.59</w:t>
      </w:r>
      <w:r w:rsidRPr="00042EB5">
        <w:tab/>
        <w:t>50m  1:29.76</w:t>
      </w:r>
      <w:r w:rsidRPr="00042EB5">
        <w:tab/>
        <w:t>75m  2:20.77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3:07.40</w:t>
      </w:r>
    </w:p>
    <w:p w:rsidR="00BD358B" w:rsidRPr="00042EB5" w:rsidRDefault="00BD358B" w:rsidP="00BD358B">
      <w:pPr>
        <w:pStyle w:val="PlaceEven"/>
      </w:pPr>
      <w:r w:rsidRPr="00042EB5">
        <w:t>3.</w:t>
      </w:r>
      <w:r w:rsidRPr="00042EB5">
        <w:tab/>
        <w:t>ELLIE ROBSON</w:t>
      </w:r>
      <w:r w:rsidRPr="00042EB5">
        <w:tab/>
        <w:t>13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3:24.96</w:t>
      </w:r>
      <w:r w:rsidRPr="00042EB5">
        <w:tab/>
      </w:r>
      <w:r w:rsidRPr="00042EB5">
        <w:tab/>
      </w:r>
      <w:r w:rsidRPr="00042EB5">
        <w:tab/>
        <w:t>283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46.24</w:t>
      </w:r>
      <w:r w:rsidRPr="00042EB5">
        <w:tab/>
        <w:t>50m  1:38.11</w:t>
      </w:r>
      <w:r w:rsidRPr="00042EB5">
        <w:tab/>
        <w:t>75m  2:31.88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3:24.96</w:t>
      </w:r>
    </w:p>
    <w:p w:rsidR="00BD358B" w:rsidRPr="00042EB5" w:rsidRDefault="00BD358B" w:rsidP="00BD358B">
      <w:pPr>
        <w:pStyle w:val="PlaceEven"/>
      </w:pPr>
      <w:r w:rsidRPr="00042EB5">
        <w:t>4.</w:t>
      </w:r>
      <w:r w:rsidRPr="00042EB5">
        <w:tab/>
        <w:t>EMILY MCGURK</w:t>
      </w:r>
      <w:r w:rsidRPr="00042EB5">
        <w:tab/>
        <w:t>13</w:t>
      </w:r>
      <w:r w:rsidRPr="00042EB5">
        <w:tab/>
      </w:r>
      <w:proofErr w:type="spellStart"/>
      <w:r w:rsidRPr="00042EB5">
        <w:t>Consett</w:t>
      </w:r>
      <w:proofErr w:type="spellEnd"/>
      <w:r w:rsidRPr="00042EB5">
        <w:tab/>
      </w:r>
      <w:r w:rsidRPr="00042EB5">
        <w:tab/>
        <w:t xml:space="preserve"> 3:31.14</w:t>
      </w:r>
      <w:r w:rsidRPr="00042EB5">
        <w:tab/>
      </w:r>
      <w:r w:rsidRPr="00042EB5">
        <w:tab/>
      </w:r>
      <w:r w:rsidRPr="00042EB5">
        <w:tab/>
        <w:t>258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49.47</w:t>
      </w:r>
      <w:r w:rsidRPr="00042EB5">
        <w:tab/>
        <w:t>50m  1:42.52</w:t>
      </w:r>
      <w:r w:rsidRPr="00042EB5">
        <w:tab/>
        <w:t>75m  2:35.89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3:31.14</w:t>
      </w:r>
    </w:p>
    <w:p w:rsidR="00BD358B" w:rsidRPr="00042EB5" w:rsidRDefault="00BD358B" w:rsidP="00BD358B">
      <w:pPr>
        <w:pStyle w:val="PlaceEven"/>
      </w:pPr>
      <w:r w:rsidRPr="00042EB5">
        <w:t>5.</w:t>
      </w:r>
      <w:r w:rsidRPr="00042EB5">
        <w:tab/>
        <w:t>EMILY RASMUSSEN</w:t>
      </w:r>
      <w:r w:rsidRPr="00042EB5">
        <w:tab/>
        <w:t>13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3:35.68</w:t>
      </w:r>
      <w:r w:rsidRPr="00042EB5">
        <w:tab/>
      </w:r>
      <w:r w:rsidRPr="00042EB5">
        <w:tab/>
      </w:r>
      <w:r w:rsidRPr="00042EB5">
        <w:tab/>
        <w:t>242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49.30</w:t>
      </w:r>
      <w:r w:rsidRPr="00042EB5">
        <w:tab/>
        <w:t>50m  1:43.44</w:t>
      </w:r>
      <w:r w:rsidRPr="00042EB5">
        <w:tab/>
        <w:t>75m  2:39.53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3:35.68</w:t>
      </w:r>
    </w:p>
    <w:p w:rsidR="00BD358B" w:rsidRPr="00042EB5" w:rsidRDefault="00BD358B" w:rsidP="00BD358B">
      <w:pPr>
        <w:pStyle w:val="AgeGroupHeader"/>
      </w:pPr>
      <w:r w:rsidRPr="00042EB5">
        <w:t xml:space="preserve">14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:rsidR="00BD358B" w:rsidRPr="00042EB5" w:rsidRDefault="00BD358B" w:rsidP="00BD358B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:rsidR="00BD358B" w:rsidRPr="00042EB5" w:rsidRDefault="00BD358B" w:rsidP="00BD358B">
      <w:pPr>
        <w:pStyle w:val="PlaceEven"/>
      </w:pPr>
      <w:r w:rsidRPr="00042EB5">
        <w:t>1.</w:t>
      </w:r>
      <w:r w:rsidRPr="00042EB5">
        <w:tab/>
        <w:t>EMILY MAXWELL</w:t>
      </w:r>
      <w:r w:rsidRPr="00042EB5">
        <w:tab/>
        <w:t>14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2:52.29</w:t>
      </w:r>
      <w:r w:rsidRPr="00042EB5">
        <w:tab/>
      </w:r>
      <w:r w:rsidRPr="00042EB5">
        <w:tab/>
      </w:r>
      <w:r w:rsidRPr="00042EB5">
        <w:tab/>
        <w:t>476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40.53</w:t>
      </w:r>
      <w:r w:rsidRPr="00042EB5">
        <w:tab/>
        <w:t>50m  1:22.71</w:t>
      </w:r>
      <w:r w:rsidRPr="00042EB5">
        <w:tab/>
        <w:t>75m  2:08.91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2:52.29</w:t>
      </w:r>
    </w:p>
    <w:p w:rsidR="00BD358B" w:rsidRPr="00042EB5" w:rsidRDefault="00BD358B" w:rsidP="00BD358B">
      <w:pPr>
        <w:pStyle w:val="PlaceEven"/>
      </w:pPr>
      <w:r w:rsidRPr="00042EB5">
        <w:t>2.</w:t>
      </w:r>
      <w:r w:rsidRPr="00042EB5">
        <w:tab/>
        <w:t>CHARLOTTE LEE</w:t>
      </w:r>
      <w:r w:rsidRPr="00042EB5">
        <w:tab/>
        <w:t>14</w:t>
      </w:r>
      <w:r w:rsidRPr="00042EB5">
        <w:tab/>
        <w:t>Sedgefield</w:t>
      </w:r>
      <w:r w:rsidRPr="00042EB5">
        <w:tab/>
      </w:r>
      <w:r w:rsidRPr="00042EB5">
        <w:tab/>
        <w:t xml:space="preserve"> 3:31.50</w:t>
      </w:r>
      <w:r w:rsidRPr="00042EB5">
        <w:tab/>
      </w:r>
      <w:r w:rsidRPr="00042EB5">
        <w:tab/>
      </w:r>
      <w:r w:rsidRPr="00042EB5">
        <w:tab/>
        <w:t>257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46.50</w:t>
      </w:r>
      <w:r w:rsidRPr="00042EB5">
        <w:tab/>
        <w:t>50m  1:39.01</w:t>
      </w:r>
      <w:r w:rsidRPr="00042EB5">
        <w:tab/>
        <w:t>75m  2:34.16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3:31.50</w:t>
      </w:r>
    </w:p>
    <w:p w:rsidR="00BD358B" w:rsidRPr="00042EB5" w:rsidRDefault="00BD358B" w:rsidP="00BD358B">
      <w:pPr>
        <w:pStyle w:val="AgeGroupHeader"/>
      </w:pPr>
      <w:r w:rsidRPr="00042EB5">
        <w:t xml:space="preserve">15 </w:t>
      </w:r>
      <w:proofErr w:type="spellStart"/>
      <w:r w:rsidRPr="00042EB5">
        <w:t>Yrs</w:t>
      </w:r>
      <w:proofErr w:type="spellEnd"/>
      <w:r w:rsidRPr="00042EB5">
        <w:t xml:space="preserve">/Over </w:t>
      </w:r>
      <w:r>
        <w:t>Age Group</w:t>
      </w:r>
      <w:r w:rsidRPr="00042EB5">
        <w:t xml:space="preserve"> - Full Results</w:t>
      </w:r>
    </w:p>
    <w:p w:rsidR="00BD358B" w:rsidRPr="00042EB5" w:rsidRDefault="00BD358B" w:rsidP="00BD358B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:rsidR="00BD358B" w:rsidRPr="00042EB5" w:rsidRDefault="00BD358B" w:rsidP="00BD358B">
      <w:pPr>
        <w:pStyle w:val="PlaceEven"/>
      </w:pPr>
      <w:r w:rsidRPr="00042EB5">
        <w:t>1.</w:t>
      </w:r>
      <w:r w:rsidRPr="00042EB5">
        <w:tab/>
        <w:t>ERIN RUSSELL</w:t>
      </w:r>
      <w:r w:rsidRPr="00042EB5">
        <w:tab/>
        <w:t>15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2:45.85</w:t>
      </w:r>
      <w:r w:rsidRPr="00042EB5">
        <w:tab/>
      </w:r>
      <w:r w:rsidRPr="00042EB5">
        <w:tab/>
      </w:r>
      <w:r w:rsidRPr="00042EB5">
        <w:tab/>
        <w:t>534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37.94</w:t>
      </w:r>
      <w:r w:rsidRPr="00042EB5">
        <w:tab/>
        <w:t>50m  1:20.55</w:t>
      </w:r>
      <w:r w:rsidRPr="00042EB5">
        <w:tab/>
        <w:t>75m  2:03.15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2:45.85</w:t>
      </w:r>
    </w:p>
    <w:p w:rsidR="00BD358B" w:rsidRPr="00042EB5" w:rsidRDefault="00BD358B" w:rsidP="00BD358B">
      <w:pPr>
        <w:pStyle w:val="PlaceEven"/>
      </w:pPr>
      <w:r w:rsidRPr="00042EB5">
        <w:t>2.</w:t>
      </w:r>
      <w:r w:rsidRPr="00042EB5">
        <w:tab/>
        <w:t>KATIE JOYCE</w:t>
      </w:r>
      <w:r w:rsidRPr="00042EB5">
        <w:tab/>
        <w:t>16</w:t>
      </w:r>
      <w:r w:rsidRPr="00042EB5">
        <w:tab/>
        <w:t>Durham City</w:t>
      </w:r>
      <w:r w:rsidRPr="00042EB5">
        <w:tab/>
      </w:r>
      <w:r w:rsidRPr="00042EB5">
        <w:tab/>
        <w:t xml:space="preserve"> 3:11.77</w:t>
      </w:r>
      <w:r w:rsidRPr="00042EB5">
        <w:tab/>
      </w:r>
      <w:r w:rsidRPr="00042EB5">
        <w:tab/>
      </w:r>
      <w:r w:rsidRPr="00042EB5">
        <w:tab/>
        <w:t>345</w:t>
      </w:r>
      <w:r w:rsidRPr="00042EB5">
        <w:tab/>
      </w:r>
    </w:p>
    <w:p w:rsidR="00BD358B" w:rsidRPr="00042EB5" w:rsidRDefault="00BD358B" w:rsidP="00BD358B">
      <w:pPr>
        <w:pStyle w:val="SplitLong"/>
      </w:pPr>
      <w:r w:rsidRPr="00042EB5">
        <w:tab/>
        <w:t>25m    43.19</w:t>
      </w:r>
      <w:r w:rsidRPr="00042EB5">
        <w:tab/>
        <w:t>50m  1:31.51</w:t>
      </w:r>
      <w:r w:rsidRPr="00042EB5">
        <w:tab/>
        <w:t>75m  2:21.34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3:11.77</w:t>
      </w:r>
    </w:p>
    <w:p w:rsidR="00BD358B" w:rsidRPr="00042EB5" w:rsidRDefault="00BD358B" w:rsidP="00BD358B">
      <w:pPr>
        <w:pStyle w:val="PlaceEven"/>
      </w:pPr>
      <w:r w:rsidRPr="00042EB5">
        <w:t>3.</w:t>
      </w:r>
      <w:r w:rsidRPr="00042EB5">
        <w:tab/>
        <w:t>JASMINE LOWERY</w:t>
      </w:r>
      <w:r w:rsidRPr="00042EB5">
        <w:tab/>
        <w:t>15</w:t>
      </w:r>
      <w:r w:rsidRPr="00042EB5">
        <w:tab/>
        <w:t>Peterlee</w:t>
      </w:r>
      <w:r w:rsidRPr="00042EB5">
        <w:tab/>
      </w:r>
      <w:r w:rsidRPr="00042EB5">
        <w:tab/>
        <w:t xml:space="preserve"> 3:34.69</w:t>
      </w:r>
      <w:r w:rsidRPr="00042EB5">
        <w:tab/>
      </w:r>
      <w:r w:rsidRPr="00042EB5">
        <w:tab/>
      </w:r>
      <w:r w:rsidRPr="00042EB5">
        <w:tab/>
        <w:t>246</w:t>
      </w:r>
      <w:r w:rsidRPr="00042EB5">
        <w:tab/>
      </w:r>
    </w:p>
    <w:p w:rsidR="00BD358B" w:rsidRDefault="00BD358B" w:rsidP="00BD358B">
      <w:pPr>
        <w:pStyle w:val="SplitLong"/>
      </w:pPr>
      <w:r w:rsidRPr="00042EB5">
        <w:tab/>
        <w:t>25m    48.30</w:t>
      </w:r>
      <w:r w:rsidRPr="00042EB5">
        <w:tab/>
        <w:t>50m  1:42.86</w:t>
      </w:r>
      <w:r w:rsidRPr="00042EB5">
        <w:tab/>
        <w:t>75m  2:39.03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3:34.69</w:t>
      </w:r>
    </w:p>
    <w:p w:rsidR="00BD358B" w:rsidRDefault="00BD358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D358B" w:rsidRDefault="00BD358B" w:rsidP="00BD358B">
      <w:pPr>
        <w:pStyle w:val="SplitLong"/>
      </w:pPr>
    </w:p>
    <w:p w:rsidR="00BD358B" w:rsidRPr="001468DF" w:rsidRDefault="00BD358B" w:rsidP="00BD358B">
      <w:pPr>
        <w:pStyle w:val="EventHeader"/>
      </w:pPr>
      <w:r>
        <w:t>EVENT</w:t>
      </w:r>
      <w:r w:rsidRPr="001468DF">
        <w:t xml:space="preserve"> 202 Boy 09 </w:t>
      </w:r>
      <w:proofErr w:type="spellStart"/>
      <w:r w:rsidRPr="001468DF">
        <w:t>Yrs</w:t>
      </w:r>
      <w:proofErr w:type="spellEnd"/>
      <w:r w:rsidRPr="001468DF">
        <w:t xml:space="preserve">/Over 50m Backstroke     </w:t>
      </w:r>
    </w:p>
    <w:p w:rsidR="00BD358B" w:rsidRPr="001468DF" w:rsidRDefault="00BD358B" w:rsidP="00BD358B">
      <w:pPr>
        <w:pStyle w:val="AgeGroupHeader"/>
      </w:pPr>
      <w:r w:rsidRPr="001468DF">
        <w:t xml:space="preserve">09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:rsidR="00BD358B" w:rsidRPr="001468DF" w:rsidRDefault="00BD358B" w:rsidP="00BD358B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:rsidR="00BD358B" w:rsidRPr="001468DF" w:rsidRDefault="00BD358B" w:rsidP="00BD358B">
      <w:pPr>
        <w:pStyle w:val="PlaceEven"/>
      </w:pPr>
      <w:r w:rsidRPr="001468DF">
        <w:t>1.</w:t>
      </w:r>
      <w:r w:rsidRPr="001468DF">
        <w:tab/>
        <w:t>MAX WALLS</w:t>
      </w:r>
      <w:r w:rsidRPr="001468DF">
        <w:tab/>
        <w:t>9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44.19</w:t>
      </w:r>
      <w:r w:rsidRPr="001468DF">
        <w:tab/>
      </w:r>
      <w:r w:rsidRPr="001468DF">
        <w:tab/>
      </w:r>
      <w:r w:rsidRPr="001468DF">
        <w:tab/>
        <w:t>127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2.</w:t>
      </w:r>
      <w:r w:rsidRPr="001468DF">
        <w:tab/>
        <w:t>WILLIAM OLIVER</w:t>
      </w:r>
      <w:r w:rsidRPr="001468DF">
        <w:tab/>
        <w:t>9</w:t>
      </w:r>
      <w:r w:rsidRPr="001468DF">
        <w:tab/>
        <w:t>Darlington</w:t>
      </w:r>
      <w:r w:rsidRPr="001468DF">
        <w:tab/>
      </w:r>
      <w:r w:rsidRPr="001468DF">
        <w:tab/>
        <w:t xml:space="preserve">   46.72</w:t>
      </w:r>
      <w:r w:rsidRPr="001468DF">
        <w:tab/>
      </w:r>
      <w:r w:rsidRPr="001468DF">
        <w:tab/>
      </w:r>
      <w:r w:rsidRPr="001468DF">
        <w:tab/>
        <w:t>107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3.</w:t>
      </w:r>
      <w:r w:rsidRPr="001468DF">
        <w:tab/>
        <w:t>THOMAS BLAND</w:t>
      </w:r>
      <w:r w:rsidRPr="001468DF">
        <w:tab/>
        <w:t>9</w:t>
      </w:r>
      <w:r w:rsidRPr="001468DF">
        <w:tab/>
        <w:t>Peterlee</w:t>
      </w:r>
      <w:r w:rsidRPr="001468DF">
        <w:tab/>
      </w:r>
      <w:r w:rsidRPr="001468DF">
        <w:tab/>
        <w:t xml:space="preserve">   55.85</w:t>
      </w:r>
      <w:r w:rsidRPr="001468DF">
        <w:tab/>
      </w:r>
      <w:r w:rsidRPr="001468DF">
        <w:tab/>
      </w:r>
      <w:r w:rsidRPr="001468DF">
        <w:tab/>
        <w:t>62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4.</w:t>
      </w:r>
      <w:r w:rsidRPr="001468DF">
        <w:tab/>
        <w:t>EVAN JENKINSON</w:t>
      </w:r>
      <w:r w:rsidRPr="001468DF">
        <w:tab/>
        <w:t>9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1:03.04</w:t>
      </w:r>
      <w:r w:rsidRPr="001468DF">
        <w:tab/>
      </w:r>
      <w:r w:rsidRPr="001468DF">
        <w:tab/>
      </w:r>
      <w:r w:rsidRPr="001468DF">
        <w:tab/>
        <w:t>43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AgeGroupHeader"/>
      </w:pPr>
      <w:r w:rsidRPr="001468DF">
        <w:t xml:space="preserve">10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:rsidR="00BD358B" w:rsidRPr="001468DF" w:rsidRDefault="00BD358B" w:rsidP="00BD358B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:rsidR="00BD358B" w:rsidRPr="001468DF" w:rsidRDefault="00BD358B" w:rsidP="00BD358B">
      <w:pPr>
        <w:pStyle w:val="PlaceEven"/>
      </w:pPr>
      <w:r w:rsidRPr="001468DF">
        <w:t>1.</w:t>
      </w:r>
      <w:r w:rsidRPr="001468DF">
        <w:tab/>
        <w:t>STAN DAWSON</w:t>
      </w:r>
      <w:r w:rsidRPr="001468DF">
        <w:tab/>
        <w:t>10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48.33</w:t>
      </w:r>
      <w:r w:rsidRPr="001468DF">
        <w:tab/>
      </w:r>
      <w:r w:rsidRPr="001468DF">
        <w:tab/>
      </w:r>
      <w:r w:rsidRPr="001468DF">
        <w:tab/>
        <w:t>97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2.</w:t>
      </w:r>
      <w:r w:rsidRPr="001468DF">
        <w:tab/>
        <w:t>ALEX WHITFIELD</w:t>
      </w:r>
      <w:r w:rsidRPr="001468DF">
        <w:tab/>
        <w:t>10</w:t>
      </w:r>
      <w:r w:rsidRPr="001468DF">
        <w:tab/>
      </w:r>
      <w:proofErr w:type="spellStart"/>
      <w:r w:rsidRPr="001468DF">
        <w:t>Consett</w:t>
      </w:r>
      <w:proofErr w:type="spellEnd"/>
      <w:r w:rsidRPr="001468DF">
        <w:tab/>
      </w:r>
      <w:r w:rsidRPr="001468DF">
        <w:tab/>
        <w:t xml:space="preserve">   50.71</w:t>
      </w:r>
      <w:r w:rsidRPr="001468DF">
        <w:tab/>
      </w:r>
      <w:r w:rsidRPr="001468DF">
        <w:tab/>
      </w:r>
      <w:r w:rsidRPr="001468DF">
        <w:tab/>
        <w:t>84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3.</w:t>
      </w:r>
      <w:r w:rsidRPr="001468DF">
        <w:tab/>
        <w:t>ARCHIE JOHNSON</w:t>
      </w:r>
      <w:r w:rsidRPr="001468DF">
        <w:tab/>
        <w:t>10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54.63</w:t>
      </w:r>
      <w:r w:rsidRPr="001468DF">
        <w:tab/>
      </w:r>
      <w:r w:rsidRPr="001468DF">
        <w:tab/>
      </w:r>
      <w:r w:rsidRPr="001468DF">
        <w:tab/>
        <w:t>67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4.</w:t>
      </w:r>
      <w:r w:rsidRPr="001468DF">
        <w:tab/>
        <w:t>ZACHARIA SOUTHALL</w:t>
      </w:r>
      <w:r w:rsidRPr="001468DF">
        <w:tab/>
        <w:t>10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55.81</w:t>
      </w:r>
      <w:r w:rsidRPr="001468DF">
        <w:tab/>
      </w:r>
      <w:r w:rsidRPr="001468DF">
        <w:tab/>
      </w:r>
      <w:r w:rsidRPr="001468DF">
        <w:tab/>
        <w:t>63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5.</w:t>
      </w:r>
      <w:r w:rsidRPr="001468DF">
        <w:tab/>
        <w:t>AUSTIN HENLEY</w:t>
      </w:r>
      <w:r w:rsidRPr="001468DF">
        <w:tab/>
        <w:t>10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56.48</w:t>
      </w:r>
      <w:r w:rsidRPr="001468DF">
        <w:tab/>
      </w:r>
      <w:r w:rsidRPr="001468DF">
        <w:tab/>
      </w:r>
      <w:r w:rsidRPr="001468DF">
        <w:tab/>
        <w:t>60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 xml:space="preserve"> </w:t>
      </w:r>
      <w:r w:rsidRPr="001468DF">
        <w:tab/>
        <w:t>JOE JOHNSON</w:t>
      </w:r>
      <w:r w:rsidRPr="001468DF">
        <w:tab/>
        <w:t>10</w:t>
      </w:r>
      <w:r w:rsidRPr="001468DF">
        <w:tab/>
        <w:t>Durham City</w:t>
      </w:r>
      <w:r w:rsidRPr="001468DF">
        <w:tab/>
      </w:r>
      <w:r w:rsidRPr="001468DF">
        <w:tab/>
        <w:t xml:space="preserve">DQ </w:t>
      </w:r>
      <w:r w:rsidRPr="001468DF">
        <w:pgNum/>
        <w:t xml:space="preserve">     </w:t>
      </w:r>
      <w:r w:rsidRPr="001468DF">
        <w:tab/>
      </w:r>
      <w:r w:rsidRPr="001468DF">
        <w:tab/>
      </w:r>
      <w:r w:rsidRPr="001468DF">
        <w:tab/>
      </w:r>
      <w:r w:rsidRPr="001468DF">
        <w:tab/>
      </w:r>
      <w:r w:rsidRPr="001468DF">
        <w:tab/>
      </w:r>
    </w:p>
    <w:p w:rsidR="00BD358B" w:rsidRPr="001468DF" w:rsidRDefault="00BD358B" w:rsidP="00BD358B">
      <w:pPr>
        <w:pStyle w:val="AgeGroupHeader"/>
      </w:pPr>
      <w:r w:rsidRPr="001468DF">
        <w:t xml:space="preserve">11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:rsidR="00BD358B" w:rsidRPr="001468DF" w:rsidRDefault="00BD358B" w:rsidP="00BD358B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:rsidR="00BD358B" w:rsidRPr="001468DF" w:rsidRDefault="00BD358B" w:rsidP="00BD358B">
      <w:pPr>
        <w:pStyle w:val="PlaceEven"/>
      </w:pPr>
      <w:r w:rsidRPr="001468DF">
        <w:t>1.</w:t>
      </w:r>
      <w:r w:rsidRPr="001468DF">
        <w:tab/>
        <w:t>KAROL LEKSANDER</w:t>
      </w:r>
      <w:r w:rsidRPr="001468DF">
        <w:tab/>
        <w:t>11</w:t>
      </w:r>
      <w:r w:rsidRPr="001468DF">
        <w:tab/>
      </w:r>
      <w:proofErr w:type="spellStart"/>
      <w:r w:rsidRPr="001468DF">
        <w:t>Hetton</w:t>
      </w:r>
      <w:proofErr w:type="spellEnd"/>
      <w:r w:rsidRPr="001468DF">
        <w:tab/>
      </w:r>
      <w:r w:rsidRPr="001468DF">
        <w:tab/>
        <w:t xml:space="preserve">   39.26</w:t>
      </w:r>
      <w:r w:rsidRPr="001468DF">
        <w:tab/>
      </w:r>
      <w:r w:rsidRPr="001468DF">
        <w:tab/>
      </w:r>
      <w:r w:rsidRPr="001468DF">
        <w:tab/>
        <w:t>181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2.</w:t>
      </w:r>
      <w:r w:rsidRPr="001468DF">
        <w:tab/>
        <w:t>BEN BURRELL</w:t>
      </w:r>
      <w:r w:rsidRPr="001468DF">
        <w:tab/>
        <w:t>11</w:t>
      </w:r>
      <w:r w:rsidRPr="001468DF">
        <w:tab/>
        <w:t>Darlington</w:t>
      </w:r>
      <w:r w:rsidRPr="001468DF">
        <w:tab/>
      </w:r>
      <w:r w:rsidRPr="001468DF">
        <w:tab/>
        <w:t xml:space="preserve">   40.61</w:t>
      </w:r>
      <w:r w:rsidRPr="001468DF">
        <w:tab/>
      </w:r>
      <w:r w:rsidRPr="001468DF">
        <w:tab/>
      </w:r>
      <w:r w:rsidRPr="001468DF">
        <w:tab/>
        <w:t>163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3.</w:t>
      </w:r>
      <w:r w:rsidRPr="001468DF">
        <w:tab/>
        <w:t>JOSHUA WHITTON</w:t>
      </w:r>
      <w:r w:rsidRPr="001468DF">
        <w:tab/>
        <w:t>11</w:t>
      </w:r>
      <w:r w:rsidRPr="001468DF">
        <w:tab/>
        <w:t>Wear Valley</w:t>
      </w:r>
      <w:r w:rsidRPr="001468DF">
        <w:tab/>
      </w:r>
      <w:r w:rsidRPr="001468DF">
        <w:tab/>
        <w:t xml:space="preserve">   41.40</w:t>
      </w:r>
      <w:r w:rsidRPr="001468DF">
        <w:tab/>
      </w:r>
      <w:r w:rsidRPr="001468DF">
        <w:tab/>
      </w:r>
      <w:r w:rsidRPr="001468DF">
        <w:tab/>
        <w:t>154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4.</w:t>
      </w:r>
      <w:r w:rsidRPr="001468DF">
        <w:tab/>
        <w:t>JACK BALMER</w:t>
      </w:r>
      <w:r w:rsidRPr="001468DF">
        <w:tab/>
        <w:t>11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42.45</w:t>
      </w:r>
      <w:r w:rsidRPr="001468DF">
        <w:tab/>
      </w:r>
      <w:r w:rsidRPr="001468DF">
        <w:tab/>
      </w:r>
      <w:r w:rsidRPr="001468DF">
        <w:tab/>
        <w:t>143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5.</w:t>
      </w:r>
      <w:r w:rsidRPr="001468DF">
        <w:tab/>
        <w:t>JACK WILKINSON</w:t>
      </w:r>
      <w:r w:rsidRPr="001468DF">
        <w:tab/>
        <w:t>11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42.64</w:t>
      </w:r>
      <w:r w:rsidRPr="001468DF">
        <w:tab/>
      </w:r>
      <w:r w:rsidRPr="001468DF">
        <w:tab/>
      </w:r>
      <w:r w:rsidRPr="001468DF">
        <w:tab/>
        <w:t>141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6.</w:t>
      </w:r>
      <w:r w:rsidRPr="001468DF">
        <w:tab/>
        <w:t>ARRAN LAFFEY</w:t>
      </w:r>
      <w:r w:rsidRPr="001468DF">
        <w:tab/>
        <w:t>11</w:t>
      </w:r>
      <w:r w:rsidRPr="001468DF">
        <w:tab/>
        <w:t>South Tyne</w:t>
      </w:r>
      <w:r w:rsidRPr="001468DF">
        <w:tab/>
      </w:r>
      <w:r w:rsidRPr="001468DF">
        <w:tab/>
        <w:t xml:space="preserve">   46.69</w:t>
      </w:r>
      <w:r w:rsidRPr="001468DF">
        <w:tab/>
      </w:r>
      <w:r w:rsidRPr="001468DF">
        <w:tab/>
      </w:r>
      <w:r w:rsidRPr="001468DF">
        <w:tab/>
        <w:t>107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7.</w:t>
      </w:r>
      <w:r w:rsidRPr="001468DF">
        <w:tab/>
        <w:t>OLLI STEVENSON</w:t>
      </w:r>
      <w:r w:rsidRPr="001468DF">
        <w:tab/>
        <w:t>11</w:t>
      </w:r>
      <w:r w:rsidRPr="001468DF">
        <w:tab/>
        <w:t>South Tyne</w:t>
      </w:r>
      <w:r w:rsidRPr="001468DF">
        <w:tab/>
      </w:r>
      <w:r w:rsidRPr="001468DF">
        <w:tab/>
        <w:t xml:space="preserve">   48.15</w:t>
      </w:r>
      <w:r w:rsidRPr="001468DF">
        <w:tab/>
      </w:r>
      <w:r w:rsidRPr="001468DF">
        <w:tab/>
      </w:r>
      <w:r w:rsidRPr="001468DF">
        <w:tab/>
        <w:t>98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8.</w:t>
      </w:r>
      <w:r w:rsidRPr="001468DF">
        <w:tab/>
        <w:t>DAVID CARTER</w:t>
      </w:r>
      <w:r w:rsidRPr="001468DF">
        <w:tab/>
        <w:t>11</w:t>
      </w:r>
      <w:r w:rsidRPr="001468DF">
        <w:tab/>
        <w:t>Darlington</w:t>
      </w:r>
      <w:r w:rsidRPr="001468DF">
        <w:tab/>
      </w:r>
      <w:r w:rsidRPr="001468DF">
        <w:tab/>
        <w:t xml:space="preserve">   48.16</w:t>
      </w:r>
      <w:r w:rsidRPr="001468DF">
        <w:tab/>
      </w:r>
      <w:r w:rsidRPr="001468DF">
        <w:tab/>
      </w:r>
      <w:r w:rsidRPr="001468DF">
        <w:tab/>
        <w:t>98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9.</w:t>
      </w:r>
      <w:r w:rsidRPr="001468DF">
        <w:tab/>
        <w:t>MAX BURNS</w:t>
      </w:r>
      <w:r w:rsidRPr="001468DF">
        <w:tab/>
        <w:t>11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52.10</w:t>
      </w:r>
      <w:r w:rsidRPr="001468DF">
        <w:tab/>
      </w:r>
      <w:r w:rsidRPr="001468DF">
        <w:tab/>
      </w:r>
      <w:r w:rsidRPr="001468DF">
        <w:tab/>
        <w:t>77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10.</w:t>
      </w:r>
      <w:r w:rsidRPr="001468DF">
        <w:tab/>
        <w:t>JACK LISTER</w:t>
      </w:r>
      <w:r w:rsidRPr="001468DF">
        <w:tab/>
        <w:t>11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53.39</w:t>
      </w:r>
      <w:r w:rsidRPr="001468DF">
        <w:tab/>
      </w:r>
      <w:r w:rsidRPr="001468DF">
        <w:tab/>
      </w:r>
      <w:r w:rsidRPr="001468DF">
        <w:tab/>
        <w:t>72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AgeGroupHeader"/>
      </w:pPr>
      <w:r w:rsidRPr="001468DF">
        <w:t xml:space="preserve">12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:rsidR="00BD358B" w:rsidRPr="001468DF" w:rsidRDefault="00BD358B" w:rsidP="00BD358B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:rsidR="00BD358B" w:rsidRPr="001468DF" w:rsidRDefault="00BD358B" w:rsidP="00BD358B">
      <w:pPr>
        <w:pStyle w:val="PlaceEven"/>
      </w:pPr>
      <w:r w:rsidRPr="001468DF">
        <w:t>1.</w:t>
      </w:r>
      <w:r w:rsidRPr="001468DF">
        <w:tab/>
        <w:t>FILIP WILCZYNSKI</w:t>
      </w:r>
      <w:r w:rsidRPr="001468DF">
        <w:tab/>
        <w:t>12</w:t>
      </w:r>
      <w:r w:rsidRPr="001468DF">
        <w:tab/>
        <w:t>Sedgefield</w:t>
      </w:r>
      <w:r w:rsidRPr="001468DF">
        <w:tab/>
      </w:r>
      <w:r w:rsidRPr="001468DF">
        <w:tab/>
        <w:t xml:space="preserve">   31.08</w:t>
      </w:r>
      <w:r w:rsidRPr="001468DF">
        <w:tab/>
      </w:r>
      <w:r w:rsidRPr="001468DF">
        <w:tab/>
      </w:r>
      <w:r w:rsidRPr="001468DF">
        <w:tab/>
        <w:t>365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2.</w:t>
      </w:r>
      <w:r w:rsidRPr="001468DF">
        <w:tab/>
        <w:t>MARCUS DUNBAR</w:t>
      </w:r>
      <w:r w:rsidRPr="001468DF">
        <w:tab/>
        <w:t>12</w:t>
      </w:r>
      <w:r w:rsidRPr="001468DF">
        <w:tab/>
        <w:t>Durham City</w:t>
      </w:r>
      <w:r w:rsidRPr="001468DF">
        <w:tab/>
      </w:r>
      <w:r w:rsidRPr="001468DF">
        <w:tab/>
        <w:t xml:space="preserve">   38.21</w:t>
      </w:r>
      <w:r w:rsidRPr="001468DF">
        <w:tab/>
      </w:r>
      <w:r w:rsidRPr="001468DF">
        <w:tab/>
      </w:r>
      <w:r w:rsidRPr="001468DF">
        <w:tab/>
        <w:t>196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3.</w:t>
      </w:r>
      <w:r w:rsidRPr="001468DF">
        <w:tab/>
        <w:t>CODRIN CATANA</w:t>
      </w:r>
      <w:r w:rsidRPr="001468DF">
        <w:tab/>
        <w:t>12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39.56</w:t>
      </w:r>
      <w:r w:rsidRPr="001468DF">
        <w:tab/>
      </w:r>
      <w:r w:rsidRPr="001468DF">
        <w:tab/>
      </w:r>
      <w:r w:rsidRPr="001468DF">
        <w:tab/>
        <w:t>177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4.</w:t>
      </w:r>
      <w:r w:rsidRPr="001468DF">
        <w:tab/>
        <w:t>JAMES HADWIN</w:t>
      </w:r>
      <w:r w:rsidRPr="001468DF">
        <w:tab/>
        <w:t>12</w:t>
      </w:r>
      <w:r w:rsidRPr="001468DF">
        <w:tab/>
        <w:t>Peterlee</w:t>
      </w:r>
      <w:r w:rsidRPr="001468DF">
        <w:tab/>
      </w:r>
      <w:r w:rsidRPr="001468DF">
        <w:tab/>
        <w:t xml:space="preserve">   39.82</w:t>
      </w:r>
      <w:r w:rsidRPr="001468DF">
        <w:tab/>
      </w:r>
      <w:r w:rsidRPr="001468DF">
        <w:tab/>
      </w:r>
      <w:r w:rsidRPr="001468DF">
        <w:tab/>
        <w:t>173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5.</w:t>
      </w:r>
      <w:r w:rsidRPr="001468DF">
        <w:tab/>
        <w:t>DANIEL BLACKIE</w:t>
      </w:r>
      <w:r w:rsidRPr="001468DF">
        <w:tab/>
        <w:t>12</w:t>
      </w:r>
      <w:r w:rsidRPr="001468DF">
        <w:tab/>
      </w:r>
      <w:proofErr w:type="spellStart"/>
      <w:r w:rsidRPr="001468DF">
        <w:t>Consett</w:t>
      </w:r>
      <w:proofErr w:type="spellEnd"/>
      <w:r w:rsidRPr="001468DF">
        <w:tab/>
      </w:r>
      <w:r w:rsidRPr="001468DF">
        <w:tab/>
        <w:t xml:space="preserve">   39.86</w:t>
      </w:r>
      <w:r w:rsidRPr="001468DF">
        <w:tab/>
      </w:r>
      <w:r w:rsidRPr="001468DF">
        <w:tab/>
      </w:r>
      <w:r w:rsidRPr="001468DF">
        <w:tab/>
        <w:t>173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6.</w:t>
      </w:r>
      <w:r w:rsidRPr="001468DF">
        <w:tab/>
        <w:t>MORGAN HOUGHTON</w:t>
      </w:r>
      <w:r w:rsidRPr="001468DF">
        <w:tab/>
        <w:t>12</w:t>
      </w:r>
      <w:r w:rsidRPr="001468DF">
        <w:tab/>
        <w:t>Peterlee</w:t>
      </w:r>
      <w:r w:rsidRPr="001468DF">
        <w:tab/>
      </w:r>
      <w:r w:rsidRPr="001468DF">
        <w:tab/>
        <w:t xml:space="preserve">   39.97</w:t>
      </w:r>
      <w:r w:rsidRPr="001468DF">
        <w:tab/>
      </w:r>
      <w:r w:rsidRPr="001468DF">
        <w:tab/>
      </w:r>
      <w:r w:rsidRPr="001468DF">
        <w:tab/>
        <w:t>171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7.</w:t>
      </w:r>
      <w:r w:rsidRPr="001468DF">
        <w:tab/>
        <w:t>FINN MCCREESH</w:t>
      </w:r>
      <w:r w:rsidRPr="001468DF">
        <w:tab/>
        <w:t>12</w:t>
      </w:r>
      <w:r w:rsidRPr="001468DF">
        <w:tab/>
      </w:r>
      <w:proofErr w:type="spellStart"/>
      <w:r w:rsidRPr="001468DF">
        <w:t>Consett</w:t>
      </w:r>
      <w:proofErr w:type="spellEnd"/>
      <w:r w:rsidRPr="001468DF">
        <w:tab/>
      </w:r>
      <w:r w:rsidRPr="001468DF">
        <w:tab/>
        <w:t xml:space="preserve">   43.37</w:t>
      </w:r>
      <w:r w:rsidRPr="001468DF">
        <w:tab/>
      </w:r>
      <w:r w:rsidRPr="001468DF">
        <w:tab/>
      </w:r>
      <w:r w:rsidRPr="001468DF">
        <w:tab/>
        <w:t>134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8.</w:t>
      </w:r>
      <w:r w:rsidRPr="001468DF">
        <w:tab/>
        <w:t>WILLIAM CHADAWAY</w:t>
      </w:r>
      <w:r w:rsidRPr="001468DF">
        <w:tab/>
        <w:t>12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45.57</w:t>
      </w:r>
      <w:r w:rsidRPr="001468DF">
        <w:tab/>
      </w:r>
      <w:r w:rsidRPr="001468DF">
        <w:tab/>
      </w:r>
      <w:r w:rsidRPr="001468DF">
        <w:tab/>
        <w:t>115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9.</w:t>
      </w:r>
      <w:r w:rsidRPr="001468DF">
        <w:tab/>
        <w:t>NICHOLAS CAILE</w:t>
      </w:r>
      <w:r w:rsidRPr="001468DF">
        <w:tab/>
        <w:t>12</w:t>
      </w:r>
      <w:r w:rsidRPr="001468DF">
        <w:tab/>
        <w:t>Darlington</w:t>
      </w:r>
      <w:r w:rsidRPr="001468DF">
        <w:tab/>
      </w:r>
      <w:r w:rsidRPr="001468DF">
        <w:tab/>
        <w:t xml:space="preserve">   52.29</w:t>
      </w:r>
      <w:r w:rsidRPr="001468DF">
        <w:tab/>
      </w:r>
      <w:r w:rsidRPr="001468DF">
        <w:tab/>
      </w:r>
      <w:r w:rsidRPr="001468DF">
        <w:tab/>
        <w:t>76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AgeGroupHeader"/>
      </w:pPr>
      <w:r w:rsidRPr="001468DF">
        <w:t xml:space="preserve">13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:rsidR="00BD358B" w:rsidRPr="001468DF" w:rsidRDefault="00BD358B" w:rsidP="00BD358B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:rsidR="00BD358B" w:rsidRPr="001468DF" w:rsidRDefault="00BD358B" w:rsidP="00BD358B">
      <w:pPr>
        <w:pStyle w:val="PlaceEven"/>
      </w:pPr>
      <w:r w:rsidRPr="001468DF">
        <w:t>1.</w:t>
      </w:r>
      <w:r w:rsidRPr="001468DF">
        <w:tab/>
        <w:t>BEN MATTHIAS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34.25</w:t>
      </w:r>
      <w:r w:rsidRPr="001468DF">
        <w:tab/>
      </w:r>
      <w:r w:rsidRPr="001468DF">
        <w:tab/>
      </w:r>
      <w:r w:rsidRPr="001468DF">
        <w:tab/>
        <w:t>273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2.</w:t>
      </w:r>
      <w:r w:rsidRPr="001468DF">
        <w:tab/>
        <w:t>ALEXANDER MORTON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34.58</w:t>
      </w:r>
      <w:r w:rsidRPr="001468DF">
        <w:tab/>
      </w:r>
      <w:r w:rsidRPr="001468DF">
        <w:tab/>
      </w:r>
      <w:r w:rsidRPr="001468DF">
        <w:tab/>
        <w:t>265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3.</w:t>
      </w:r>
      <w:r w:rsidRPr="001468DF">
        <w:tab/>
        <w:t>THOMAS LAWS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36.09</w:t>
      </w:r>
      <w:r w:rsidRPr="001468DF">
        <w:tab/>
      </w:r>
      <w:r w:rsidRPr="001468DF">
        <w:tab/>
      </w:r>
      <w:r w:rsidRPr="001468DF">
        <w:tab/>
        <w:t>233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4.</w:t>
      </w:r>
      <w:r w:rsidRPr="001468DF">
        <w:tab/>
        <w:t>HUGO DOUGLAS-REEVES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36.20</w:t>
      </w:r>
      <w:r w:rsidRPr="001468DF">
        <w:tab/>
      </w:r>
      <w:r w:rsidRPr="001468DF">
        <w:tab/>
      </w:r>
      <w:r w:rsidRPr="001468DF">
        <w:tab/>
        <w:t>231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5.</w:t>
      </w:r>
      <w:r w:rsidRPr="001468DF">
        <w:tab/>
        <w:t>IVAN GALLAGHER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36.29</w:t>
      </w:r>
      <w:r w:rsidRPr="001468DF">
        <w:tab/>
      </w:r>
      <w:r w:rsidRPr="001468DF">
        <w:tab/>
      </w:r>
      <w:r w:rsidRPr="001468DF">
        <w:tab/>
        <w:t>229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6.</w:t>
      </w:r>
      <w:r w:rsidRPr="001468DF">
        <w:tab/>
        <w:t>JACK PHILPOTT</w:t>
      </w:r>
      <w:r w:rsidRPr="001468DF">
        <w:tab/>
        <w:t>13</w:t>
      </w:r>
      <w:r w:rsidRPr="001468DF">
        <w:tab/>
        <w:t>Peterlee</w:t>
      </w:r>
      <w:r w:rsidRPr="001468DF">
        <w:tab/>
      </w:r>
      <w:r w:rsidRPr="001468DF">
        <w:tab/>
        <w:t xml:space="preserve">   38.15</w:t>
      </w:r>
      <w:r w:rsidRPr="001468DF">
        <w:tab/>
      </w:r>
      <w:r w:rsidRPr="001468DF">
        <w:tab/>
      </w:r>
      <w:r w:rsidRPr="001468DF">
        <w:tab/>
        <w:t>197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7.</w:t>
      </w:r>
      <w:r w:rsidRPr="001468DF">
        <w:tab/>
        <w:t>JAMES HEWITSON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38.39</w:t>
      </w:r>
      <w:r w:rsidRPr="001468DF">
        <w:tab/>
      </w:r>
      <w:r w:rsidRPr="001468DF">
        <w:tab/>
      </w:r>
      <w:r w:rsidRPr="001468DF">
        <w:tab/>
        <w:t>193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8.</w:t>
      </w:r>
      <w:r w:rsidRPr="001468DF">
        <w:tab/>
        <w:t>ZACH WILSON</w:t>
      </w:r>
      <w:r w:rsidRPr="001468DF">
        <w:tab/>
        <w:t>13</w:t>
      </w:r>
      <w:r w:rsidRPr="001468DF">
        <w:tab/>
        <w:t>Peterlee</w:t>
      </w:r>
      <w:r w:rsidRPr="001468DF">
        <w:tab/>
      </w:r>
      <w:r w:rsidRPr="001468DF">
        <w:tab/>
        <w:t xml:space="preserve">   38.65</w:t>
      </w:r>
      <w:r w:rsidRPr="001468DF">
        <w:tab/>
      </w:r>
      <w:r w:rsidRPr="001468DF">
        <w:tab/>
      </w:r>
      <w:r w:rsidRPr="001468DF">
        <w:tab/>
        <w:t>190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9.</w:t>
      </w:r>
      <w:r w:rsidRPr="001468DF">
        <w:tab/>
        <w:t>H O'HALLERON-HUTCHINSO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39.39</w:t>
      </w:r>
      <w:r w:rsidRPr="001468DF">
        <w:tab/>
      </w:r>
      <w:r w:rsidRPr="001468DF">
        <w:tab/>
      </w:r>
      <w:r w:rsidRPr="001468DF">
        <w:tab/>
        <w:t>179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10.</w:t>
      </w:r>
      <w:r w:rsidRPr="001468DF">
        <w:tab/>
        <w:t>WILLIAM GIBSON</w:t>
      </w:r>
      <w:r w:rsidRPr="001468DF">
        <w:tab/>
        <w:t>13</w:t>
      </w:r>
      <w:r w:rsidRPr="001468DF">
        <w:tab/>
        <w:t>Durham City</w:t>
      </w:r>
      <w:r w:rsidRPr="001468DF">
        <w:tab/>
      </w:r>
      <w:r w:rsidRPr="001468DF">
        <w:tab/>
        <w:t xml:space="preserve">   39.71</w:t>
      </w:r>
      <w:r w:rsidRPr="001468DF">
        <w:tab/>
      </w:r>
      <w:r w:rsidRPr="001468DF">
        <w:tab/>
      </w:r>
      <w:r w:rsidRPr="001468DF">
        <w:tab/>
        <w:t>175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11.</w:t>
      </w:r>
      <w:r w:rsidRPr="001468DF">
        <w:tab/>
        <w:t>ALEX TROWSDALE</w:t>
      </w:r>
      <w:r w:rsidRPr="001468DF">
        <w:tab/>
        <w:t>13</w:t>
      </w:r>
      <w:r w:rsidRPr="001468DF">
        <w:tab/>
      </w:r>
      <w:proofErr w:type="spellStart"/>
      <w:r w:rsidRPr="001468DF">
        <w:t>Consett</w:t>
      </w:r>
      <w:proofErr w:type="spellEnd"/>
      <w:r w:rsidRPr="001468DF">
        <w:tab/>
      </w:r>
      <w:r w:rsidRPr="001468DF">
        <w:tab/>
        <w:t xml:space="preserve">   39.73</w:t>
      </w:r>
      <w:r w:rsidRPr="001468DF">
        <w:tab/>
      </w:r>
      <w:r w:rsidRPr="001468DF">
        <w:tab/>
      </w:r>
      <w:r w:rsidRPr="001468DF">
        <w:tab/>
        <w:t>174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12.</w:t>
      </w:r>
      <w:r w:rsidRPr="001468DF">
        <w:tab/>
        <w:t>DYLAN OXLEY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46.05</w:t>
      </w:r>
      <w:r w:rsidRPr="001468DF">
        <w:tab/>
      </w:r>
      <w:r w:rsidRPr="001468DF">
        <w:tab/>
      </w:r>
      <w:r w:rsidRPr="001468DF">
        <w:tab/>
        <w:t>112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AgeGroupHeader"/>
      </w:pPr>
      <w:r w:rsidRPr="001468DF">
        <w:t xml:space="preserve">14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:rsidR="00BD358B" w:rsidRPr="001468DF" w:rsidRDefault="00BD358B" w:rsidP="00BD358B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:rsidR="00BD358B" w:rsidRPr="001468DF" w:rsidRDefault="00BD358B" w:rsidP="00BD358B">
      <w:pPr>
        <w:pStyle w:val="PlaceEven"/>
      </w:pPr>
      <w:r w:rsidRPr="001468DF">
        <w:t>1.</w:t>
      </w:r>
      <w:r w:rsidRPr="001468DF">
        <w:tab/>
        <w:t>JOSEPH EDGAR</w:t>
      </w:r>
      <w:r w:rsidRPr="001468DF">
        <w:tab/>
        <w:t>14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29.65</w:t>
      </w:r>
      <w:r w:rsidRPr="001468DF">
        <w:tab/>
      </w:r>
      <w:r w:rsidRPr="001468DF">
        <w:tab/>
      </w:r>
      <w:r w:rsidRPr="001468DF">
        <w:tab/>
        <w:t>420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2.</w:t>
      </w:r>
      <w:r w:rsidRPr="001468DF">
        <w:tab/>
        <w:t>DANIEL MOORHOUSE</w:t>
      </w:r>
      <w:r w:rsidRPr="001468DF">
        <w:tab/>
        <w:t>14</w:t>
      </w:r>
      <w:r w:rsidRPr="001468DF">
        <w:tab/>
        <w:t>Durham City</w:t>
      </w:r>
      <w:r w:rsidRPr="001468DF">
        <w:tab/>
      </w:r>
      <w:r w:rsidRPr="001468DF">
        <w:tab/>
        <w:t xml:space="preserve">   31.29</w:t>
      </w:r>
      <w:r w:rsidRPr="001468DF">
        <w:tab/>
      </w:r>
      <w:r w:rsidRPr="001468DF">
        <w:tab/>
      </w:r>
      <w:r w:rsidRPr="001468DF">
        <w:tab/>
        <w:t>358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3.</w:t>
      </w:r>
      <w:r w:rsidRPr="001468DF">
        <w:tab/>
        <w:t>LEWIS KESTLE</w:t>
      </w:r>
      <w:r w:rsidRPr="001468DF">
        <w:tab/>
        <w:t>14</w:t>
      </w:r>
      <w:r w:rsidRPr="001468DF">
        <w:tab/>
        <w:t>Darlington</w:t>
      </w:r>
      <w:r w:rsidRPr="001468DF">
        <w:tab/>
      </w:r>
      <w:r w:rsidRPr="001468DF">
        <w:tab/>
        <w:t xml:space="preserve">   32.81</w:t>
      </w:r>
      <w:r w:rsidRPr="001468DF">
        <w:tab/>
      </w:r>
      <w:r w:rsidRPr="001468DF">
        <w:tab/>
      </w:r>
      <w:r w:rsidRPr="001468DF">
        <w:tab/>
        <w:t>310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4.</w:t>
      </w:r>
      <w:r w:rsidRPr="001468DF">
        <w:tab/>
        <w:t>THOMAS WILLIAMS</w:t>
      </w:r>
      <w:r w:rsidRPr="001468DF">
        <w:tab/>
        <w:t>14</w:t>
      </w:r>
      <w:r w:rsidRPr="001468DF">
        <w:tab/>
      </w:r>
      <w:proofErr w:type="spellStart"/>
      <w:r w:rsidRPr="001468DF">
        <w:t>Consett</w:t>
      </w:r>
      <w:proofErr w:type="spellEnd"/>
      <w:r w:rsidRPr="001468DF">
        <w:tab/>
      </w:r>
      <w:r w:rsidRPr="001468DF">
        <w:tab/>
        <w:t xml:space="preserve">   33.08</w:t>
      </w:r>
      <w:r w:rsidRPr="001468DF">
        <w:tab/>
      </w:r>
      <w:r w:rsidRPr="001468DF">
        <w:tab/>
      </w:r>
      <w:r w:rsidRPr="001468DF">
        <w:tab/>
        <w:t>303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5.</w:t>
      </w:r>
      <w:r w:rsidRPr="001468DF">
        <w:tab/>
        <w:t>SAMUEL CALVERT</w:t>
      </w:r>
      <w:r w:rsidRPr="001468DF">
        <w:tab/>
        <w:t>14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39.38</w:t>
      </w:r>
      <w:r w:rsidRPr="001468DF">
        <w:tab/>
      </w:r>
      <w:r w:rsidRPr="001468DF">
        <w:tab/>
      </w:r>
      <w:r w:rsidRPr="001468DF">
        <w:tab/>
        <w:t>179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6.</w:t>
      </w:r>
      <w:r w:rsidRPr="001468DF">
        <w:tab/>
        <w:t>THOMAS WILLCOCK</w:t>
      </w:r>
      <w:r w:rsidRPr="001468DF">
        <w:tab/>
        <w:t>14</w:t>
      </w:r>
      <w:r w:rsidRPr="001468DF">
        <w:tab/>
      </w:r>
      <w:proofErr w:type="spellStart"/>
      <w:r w:rsidRPr="001468DF">
        <w:t>Hetton</w:t>
      </w:r>
      <w:proofErr w:type="spellEnd"/>
      <w:r w:rsidRPr="001468DF">
        <w:tab/>
      </w:r>
      <w:r w:rsidRPr="001468DF">
        <w:tab/>
        <w:t xml:space="preserve">   45.38</w:t>
      </w:r>
      <w:r w:rsidRPr="001468DF">
        <w:tab/>
      </w:r>
      <w:r w:rsidRPr="001468DF">
        <w:tab/>
      </w:r>
      <w:r w:rsidRPr="001468DF">
        <w:tab/>
        <w:t>117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7.</w:t>
      </w:r>
      <w:r w:rsidRPr="001468DF">
        <w:tab/>
        <w:t>FINLAY AIRD</w:t>
      </w:r>
      <w:r w:rsidRPr="001468DF">
        <w:tab/>
        <w:t>14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49.38</w:t>
      </w:r>
      <w:r w:rsidRPr="001468DF">
        <w:tab/>
      </w:r>
      <w:r w:rsidRPr="001468DF">
        <w:tab/>
      </w:r>
      <w:r w:rsidRPr="001468DF">
        <w:tab/>
        <w:t>91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AgeGroupHeader"/>
      </w:pPr>
      <w:r w:rsidRPr="001468DF">
        <w:t xml:space="preserve">15 </w:t>
      </w:r>
      <w:proofErr w:type="spellStart"/>
      <w:r w:rsidRPr="001468DF">
        <w:t>Yrs</w:t>
      </w:r>
      <w:proofErr w:type="spellEnd"/>
      <w:r w:rsidRPr="001468DF">
        <w:t xml:space="preserve">/Over </w:t>
      </w:r>
      <w:r>
        <w:t>Age Group</w:t>
      </w:r>
      <w:r w:rsidRPr="001468DF">
        <w:t xml:space="preserve"> - Full Results</w:t>
      </w:r>
    </w:p>
    <w:p w:rsidR="00BD358B" w:rsidRPr="001468DF" w:rsidRDefault="00BD358B" w:rsidP="00BD358B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:rsidR="00BD358B" w:rsidRPr="001468DF" w:rsidRDefault="00BD358B" w:rsidP="00BD358B">
      <w:pPr>
        <w:pStyle w:val="PlaceEven"/>
      </w:pPr>
      <w:r w:rsidRPr="001468DF">
        <w:t>1.</w:t>
      </w:r>
      <w:r w:rsidRPr="001468DF">
        <w:tab/>
        <w:t>DAVID BARNETT</w:t>
      </w:r>
      <w:r w:rsidRPr="001468DF">
        <w:tab/>
        <w:t>19</w:t>
      </w:r>
      <w:r w:rsidRPr="001468DF">
        <w:tab/>
        <w:t>Durham City</w:t>
      </w:r>
      <w:r w:rsidRPr="001468DF">
        <w:tab/>
      </w:r>
      <w:r w:rsidRPr="001468DF">
        <w:tab/>
        <w:t xml:space="preserve">   29.94</w:t>
      </w:r>
      <w:r w:rsidRPr="001468DF">
        <w:tab/>
      </w:r>
      <w:r w:rsidRPr="001468DF">
        <w:tab/>
      </w:r>
      <w:r w:rsidRPr="001468DF">
        <w:tab/>
        <w:t>408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2.</w:t>
      </w:r>
      <w:r w:rsidRPr="001468DF">
        <w:tab/>
        <w:t>JAMES MCLEARY</w:t>
      </w:r>
      <w:r w:rsidRPr="001468DF">
        <w:tab/>
        <w:t>16</w:t>
      </w:r>
      <w:r w:rsidRPr="001468DF">
        <w:tab/>
        <w:t>Darlington</w:t>
      </w:r>
      <w:r w:rsidRPr="001468DF">
        <w:tab/>
      </w:r>
      <w:r w:rsidRPr="001468DF">
        <w:tab/>
        <w:t xml:space="preserve">   30.81</w:t>
      </w:r>
      <w:r w:rsidRPr="001468DF">
        <w:tab/>
      </w:r>
      <w:r w:rsidRPr="001468DF">
        <w:tab/>
      </w:r>
      <w:r w:rsidRPr="001468DF">
        <w:tab/>
        <w:t>375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3.</w:t>
      </w:r>
      <w:r w:rsidRPr="001468DF">
        <w:tab/>
        <w:t>JOSHUA ROBINSON</w:t>
      </w:r>
      <w:r w:rsidRPr="001468DF">
        <w:tab/>
        <w:t>16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31.06</w:t>
      </w:r>
      <w:r w:rsidRPr="001468DF">
        <w:tab/>
      </w:r>
      <w:r w:rsidRPr="001468DF">
        <w:tab/>
      </w:r>
      <w:r w:rsidRPr="001468DF">
        <w:tab/>
        <w:t>366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4.</w:t>
      </w:r>
      <w:r w:rsidRPr="001468DF">
        <w:tab/>
        <w:t>LOUIS DUBBELDAM</w:t>
      </w:r>
      <w:r w:rsidRPr="001468DF">
        <w:tab/>
        <w:t>15</w:t>
      </w:r>
      <w:r w:rsidRPr="001468DF">
        <w:tab/>
        <w:t>Durham City</w:t>
      </w:r>
      <w:r w:rsidRPr="001468DF">
        <w:tab/>
      </w:r>
      <w:r w:rsidRPr="001468DF">
        <w:tab/>
        <w:t xml:space="preserve">   31.31</w:t>
      </w:r>
      <w:r w:rsidRPr="001468DF">
        <w:tab/>
      </w:r>
      <w:r w:rsidRPr="001468DF">
        <w:tab/>
      </w:r>
      <w:r w:rsidRPr="001468DF">
        <w:tab/>
        <w:t>357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5.</w:t>
      </w:r>
      <w:r w:rsidRPr="001468DF">
        <w:tab/>
        <w:t>DEAN MCALEER</w:t>
      </w:r>
      <w:r w:rsidRPr="001468DF">
        <w:tab/>
        <w:t>16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31.45</w:t>
      </w:r>
      <w:r w:rsidRPr="001468DF">
        <w:tab/>
      </w:r>
      <w:r w:rsidRPr="001468DF">
        <w:tab/>
      </w:r>
      <w:r w:rsidRPr="001468DF">
        <w:tab/>
        <w:t>352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6.</w:t>
      </w:r>
      <w:r w:rsidRPr="001468DF">
        <w:tab/>
        <w:t>JACK TROWSDALE</w:t>
      </w:r>
      <w:r w:rsidRPr="001468DF">
        <w:tab/>
        <w:t>16</w:t>
      </w:r>
      <w:r w:rsidRPr="001468DF">
        <w:tab/>
      </w:r>
      <w:proofErr w:type="spellStart"/>
      <w:r w:rsidRPr="001468DF">
        <w:t>Consett</w:t>
      </w:r>
      <w:proofErr w:type="spellEnd"/>
      <w:r w:rsidRPr="001468DF">
        <w:tab/>
      </w:r>
      <w:r w:rsidRPr="001468DF">
        <w:tab/>
        <w:t xml:space="preserve">   32.77</w:t>
      </w:r>
      <w:r w:rsidRPr="001468DF">
        <w:tab/>
      </w:r>
      <w:r w:rsidRPr="001468DF">
        <w:tab/>
      </w:r>
      <w:r w:rsidRPr="001468DF">
        <w:tab/>
        <w:t>311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7.</w:t>
      </w:r>
      <w:r w:rsidRPr="001468DF">
        <w:tab/>
        <w:t>CHARLES MCEWAN</w:t>
      </w:r>
      <w:r w:rsidRPr="001468DF">
        <w:tab/>
        <w:t>15</w:t>
      </w:r>
      <w:r w:rsidRPr="001468DF">
        <w:tab/>
        <w:t>Sedgefield</w:t>
      </w:r>
      <w:r w:rsidRPr="001468DF">
        <w:tab/>
      </w:r>
      <w:r w:rsidRPr="001468DF">
        <w:tab/>
        <w:t xml:space="preserve">   33.50</w:t>
      </w:r>
      <w:r w:rsidRPr="001468DF">
        <w:tab/>
      </w:r>
      <w:r w:rsidRPr="001468DF">
        <w:tab/>
      </w:r>
      <w:r w:rsidRPr="001468DF">
        <w:tab/>
        <w:t>291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8.</w:t>
      </w:r>
      <w:r w:rsidRPr="001468DF">
        <w:tab/>
        <w:t>OLIVER TURNBULL</w:t>
      </w:r>
      <w:r w:rsidRPr="001468DF">
        <w:tab/>
        <w:t>16</w:t>
      </w:r>
      <w:r w:rsidRPr="001468DF">
        <w:tab/>
        <w:t>Sedgefield</w:t>
      </w:r>
      <w:r w:rsidRPr="001468DF">
        <w:tab/>
      </w:r>
      <w:r w:rsidRPr="001468DF">
        <w:tab/>
        <w:t xml:space="preserve">   33.60</w:t>
      </w:r>
      <w:r w:rsidRPr="001468DF">
        <w:tab/>
      </w:r>
      <w:r w:rsidRPr="001468DF">
        <w:tab/>
      </w:r>
      <w:r w:rsidRPr="001468DF">
        <w:tab/>
        <w:t>289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9.</w:t>
      </w:r>
      <w:r w:rsidRPr="001468DF">
        <w:tab/>
        <w:t>ALEX DAVIDSON</w:t>
      </w:r>
      <w:r w:rsidRPr="001468DF">
        <w:tab/>
        <w:t>16</w:t>
      </w:r>
      <w:r w:rsidRPr="001468DF">
        <w:tab/>
      </w:r>
      <w:proofErr w:type="spellStart"/>
      <w:r w:rsidRPr="001468DF">
        <w:t>Consett</w:t>
      </w:r>
      <w:proofErr w:type="spellEnd"/>
      <w:r w:rsidRPr="001468DF">
        <w:tab/>
      </w:r>
      <w:r w:rsidRPr="001468DF">
        <w:tab/>
        <w:t xml:space="preserve">   35.15</w:t>
      </w:r>
      <w:r w:rsidRPr="001468DF">
        <w:tab/>
      </w:r>
      <w:r w:rsidRPr="001468DF">
        <w:tab/>
      </w:r>
      <w:r w:rsidRPr="001468DF">
        <w:tab/>
        <w:t>252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>10.</w:t>
      </w:r>
      <w:r w:rsidRPr="001468DF">
        <w:tab/>
        <w:t>ANDREW YATES</w:t>
      </w:r>
      <w:r w:rsidRPr="001468DF">
        <w:tab/>
        <w:t>21</w:t>
      </w:r>
      <w:r w:rsidRPr="001468DF">
        <w:tab/>
      </w:r>
      <w:proofErr w:type="spellStart"/>
      <w:r w:rsidRPr="001468DF">
        <w:t>Hetton</w:t>
      </w:r>
      <w:proofErr w:type="spellEnd"/>
      <w:r w:rsidRPr="001468DF">
        <w:tab/>
        <w:t>14</w:t>
      </w:r>
      <w:r w:rsidRPr="001468DF">
        <w:tab/>
        <w:t xml:space="preserve">   42.86</w:t>
      </w:r>
      <w:r w:rsidRPr="001468DF">
        <w:tab/>
      </w:r>
      <w:r w:rsidRPr="001468DF">
        <w:tab/>
      </w:r>
      <w:r w:rsidRPr="001468DF">
        <w:tab/>
        <w:t>139</w:t>
      </w:r>
      <w:r w:rsidRPr="001468DF">
        <w:tab/>
      </w:r>
      <w:r w:rsidRPr="001468DF">
        <w:tab/>
        <w:t>-</w:t>
      </w:r>
    </w:p>
    <w:p w:rsidR="00BD358B" w:rsidRPr="001468DF" w:rsidRDefault="00BD358B" w:rsidP="00BD358B">
      <w:pPr>
        <w:pStyle w:val="PlaceEven"/>
      </w:pPr>
      <w:r w:rsidRPr="001468DF">
        <w:t xml:space="preserve"> </w:t>
      </w:r>
      <w:r w:rsidRPr="001468DF">
        <w:tab/>
        <w:t>THOMAS POWER</w:t>
      </w:r>
      <w:r w:rsidRPr="001468DF">
        <w:tab/>
        <w:t>17</w:t>
      </w:r>
      <w:r w:rsidRPr="001468DF">
        <w:tab/>
        <w:t>Wear Valley</w:t>
      </w:r>
      <w:r w:rsidRPr="001468DF">
        <w:tab/>
      </w:r>
      <w:r w:rsidRPr="001468DF">
        <w:tab/>
        <w:t xml:space="preserve">DQ </w:t>
      </w:r>
      <w:r w:rsidRPr="001468DF">
        <w:pgNum/>
        <w:t xml:space="preserve">     </w:t>
      </w:r>
      <w:r w:rsidRPr="001468DF">
        <w:tab/>
      </w:r>
      <w:r w:rsidRPr="001468DF">
        <w:tab/>
      </w:r>
      <w:r w:rsidRPr="001468DF">
        <w:tab/>
      </w:r>
      <w:r w:rsidRPr="001468DF">
        <w:tab/>
      </w:r>
      <w:r w:rsidRPr="001468DF">
        <w:tab/>
      </w:r>
    </w:p>
    <w:p w:rsidR="00BD358B" w:rsidRPr="001468DF" w:rsidRDefault="00BD358B" w:rsidP="00BD358B">
      <w:pPr>
        <w:pStyle w:val="AgeGroupHeader"/>
      </w:pPr>
      <w:r w:rsidRPr="001468DF">
        <w:t>Combined Result - Multi-</w:t>
      </w:r>
      <w:r>
        <w:t>Disability</w:t>
      </w:r>
      <w:r w:rsidRPr="001468DF">
        <w:t xml:space="preserve"> by British </w:t>
      </w:r>
      <w:r>
        <w:t>Disability</w:t>
      </w:r>
      <w:r w:rsidRPr="001468DF">
        <w:t xml:space="preserve"> Points</w:t>
      </w:r>
    </w:p>
    <w:p w:rsidR="00BD358B" w:rsidRPr="001468DF" w:rsidRDefault="00BD358B" w:rsidP="00BD358B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</w:r>
      <w:proofErr w:type="spellStart"/>
      <w:r w:rsidRPr="001468DF">
        <w:t>BDPoints</w:t>
      </w:r>
      <w:proofErr w:type="spellEnd"/>
      <w:r w:rsidRPr="001468DF">
        <w:tab/>
      </w:r>
      <w:r w:rsidRPr="001468DF">
        <w:tab/>
        <w:t>25</w:t>
      </w:r>
    </w:p>
    <w:p w:rsidR="00BD358B" w:rsidRDefault="00BD358B" w:rsidP="00BD358B">
      <w:pPr>
        <w:pStyle w:val="PlaceEven"/>
      </w:pPr>
      <w:r w:rsidRPr="001468DF">
        <w:t>1.</w:t>
      </w:r>
      <w:r w:rsidRPr="001468DF">
        <w:tab/>
        <w:t>ANDREW YATES</w:t>
      </w:r>
      <w:r w:rsidRPr="001468DF">
        <w:tab/>
        <w:t>21</w:t>
      </w:r>
      <w:r w:rsidRPr="001468DF">
        <w:tab/>
      </w:r>
      <w:proofErr w:type="spellStart"/>
      <w:r w:rsidRPr="001468DF">
        <w:t>Hetton</w:t>
      </w:r>
      <w:proofErr w:type="spellEnd"/>
      <w:r w:rsidRPr="001468DF">
        <w:tab/>
        <w:t>14</w:t>
      </w:r>
      <w:r w:rsidRPr="001468DF">
        <w:tab/>
        <w:t xml:space="preserve">   42.86</w:t>
      </w:r>
      <w:r w:rsidRPr="001468DF">
        <w:tab/>
      </w:r>
      <w:r w:rsidRPr="001468DF">
        <w:tab/>
      </w:r>
      <w:r w:rsidRPr="001468DF">
        <w:tab/>
        <w:t>296</w:t>
      </w:r>
      <w:r w:rsidRPr="001468DF">
        <w:tab/>
      </w:r>
      <w:r w:rsidRPr="001468DF">
        <w:tab/>
        <w:t>-</w:t>
      </w:r>
    </w:p>
    <w:p w:rsidR="00BD358B" w:rsidRDefault="00BD358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D358B" w:rsidRDefault="00BD358B" w:rsidP="00BD358B">
      <w:pPr>
        <w:pStyle w:val="SplitLong"/>
      </w:pPr>
    </w:p>
    <w:p w:rsidR="00BD358B" w:rsidRPr="00090E1D" w:rsidRDefault="00BD358B" w:rsidP="00BD358B">
      <w:pPr>
        <w:pStyle w:val="EventHeader"/>
      </w:pPr>
      <w:r>
        <w:t>EVENT</w:t>
      </w:r>
      <w:r w:rsidRPr="00090E1D">
        <w:t xml:space="preserve"> 203 Girl 09 </w:t>
      </w:r>
      <w:proofErr w:type="spellStart"/>
      <w:r w:rsidRPr="00090E1D">
        <w:t>Yrs</w:t>
      </w:r>
      <w:proofErr w:type="spellEnd"/>
      <w:r w:rsidRPr="00090E1D">
        <w:t xml:space="preserve">/Over 100m Backstroke   </w:t>
      </w:r>
    </w:p>
    <w:p w:rsidR="00BD358B" w:rsidRPr="00090E1D" w:rsidRDefault="00BD358B" w:rsidP="00BD358B">
      <w:pPr>
        <w:pStyle w:val="AgeGroupHeader"/>
      </w:pPr>
      <w:r w:rsidRPr="00090E1D">
        <w:t xml:space="preserve">09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:rsidR="00BD358B" w:rsidRPr="00090E1D" w:rsidRDefault="00BD358B" w:rsidP="00BD358B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:rsidR="00BD358B" w:rsidRPr="00090E1D" w:rsidRDefault="00BD358B" w:rsidP="00BD358B">
      <w:pPr>
        <w:pStyle w:val="PlaceEven"/>
      </w:pPr>
      <w:r w:rsidRPr="00090E1D">
        <w:t>1.</w:t>
      </w:r>
      <w:r w:rsidRPr="00090E1D">
        <w:tab/>
        <w:t>CHARLOTTE SUGDEN</w:t>
      </w:r>
      <w:r w:rsidRPr="00090E1D">
        <w:tab/>
        <w:t>9</w:t>
      </w:r>
      <w:r w:rsidRPr="00090E1D">
        <w:tab/>
        <w:t>Peterlee</w:t>
      </w:r>
      <w:r w:rsidRPr="00090E1D">
        <w:tab/>
      </w:r>
      <w:r w:rsidRPr="00090E1D">
        <w:tab/>
        <w:t xml:space="preserve"> 1:43.03</w:t>
      </w:r>
      <w:r w:rsidRPr="00090E1D">
        <w:tab/>
      </w:r>
      <w:r w:rsidRPr="00090E1D">
        <w:tab/>
      </w:r>
      <w:r w:rsidRPr="00090E1D">
        <w:tab/>
        <w:t>152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2.</w:t>
      </w:r>
      <w:r w:rsidRPr="00090E1D">
        <w:tab/>
        <w:t>FREYA TINDALE</w:t>
      </w:r>
      <w:r w:rsidRPr="00090E1D">
        <w:tab/>
        <w:t>9</w:t>
      </w:r>
      <w:r w:rsidRPr="00090E1D">
        <w:tab/>
      </w:r>
      <w:proofErr w:type="spellStart"/>
      <w:r w:rsidRPr="00090E1D">
        <w:t>Hetton</w:t>
      </w:r>
      <w:proofErr w:type="spellEnd"/>
      <w:r w:rsidRPr="00090E1D">
        <w:tab/>
      </w:r>
      <w:r w:rsidRPr="00090E1D">
        <w:tab/>
        <w:t xml:space="preserve"> 1:46.49</w:t>
      </w:r>
      <w:r w:rsidRPr="00090E1D">
        <w:tab/>
      </w:r>
      <w:r w:rsidRPr="00090E1D">
        <w:tab/>
      </w:r>
      <w:r w:rsidRPr="00090E1D">
        <w:tab/>
        <w:t>137</w:t>
      </w:r>
      <w:r w:rsidRPr="00090E1D">
        <w:tab/>
      </w:r>
      <w:r w:rsidRPr="00090E1D">
        <w:tab/>
        <w:t xml:space="preserve">   48.13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3.</w:t>
      </w:r>
      <w:r w:rsidRPr="00090E1D">
        <w:tab/>
        <w:t>J FARRIMOND-WIGHT</w:t>
      </w:r>
      <w:r w:rsidRPr="00090E1D">
        <w:tab/>
        <w:t>9</w:t>
      </w:r>
      <w:r w:rsidRPr="00090E1D">
        <w:tab/>
      </w:r>
      <w:proofErr w:type="spellStart"/>
      <w:r w:rsidRPr="00090E1D">
        <w:t>Consett</w:t>
      </w:r>
      <w:proofErr w:type="spellEnd"/>
      <w:r w:rsidRPr="00090E1D">
        <w:tab/>
      </w:r>
      <w:r w:rsidRPr="00090E1D">
        <w:tab/>
        <w:t xml:space="preserve"> 1:58.55</w:t>
      </w:r>
      <w:r w:rsidRPr="00090E1D">
        <w:tab/>
      </w:r>
      <w:r w:rsidRPr="00090E1D">
        <w:tab/>
      </w:r>
      <w:r w:rsidRPr="00090E1D">
        <w:tab/>
        <w:t>100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AgeGroupHeader"/>
      </w:pPr>
      <w:r w:rsidRPr="00090E1D">
        <w:t xml:space="preserve">10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:rsidR="00BD358B" w:rsidRPr="00090E1D" w:rsidRDefault="00BD358B" w:rsidP="00BD358B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:rsidR="00BD358B" w:rsidRPr="00090E1D" w:rsidRDefault="00BD358B" w:rsidP="00BD358B">
      <w:pPr>
        <w:pStyle w:val="PlaceEven"/>
      </w:pPr>
      <w:r w:rsidRPr="00090E1D">
        <w:t>1.</w:t>
      </w:r>
      <w:r w:rsidRPr="00090E1D">
        <w:tab/>
        <w:t>POPPY HOLMES-MORRIS</w:t>
      </w:r>
      <w:r w:rsidRPr="00090E1D">
        <w:tab/>
        <w:t>10</w:t>
      </w:r>
      <w:r w:rsidRPr="00090E1D">
        <w:tab/>
        <w:t>Durham City</w:t>
      </w:r>
      <w:r w:rsidRPr="00090E1D">
        <w:tab/>
      </w:r>
      <w:r w:rsidRPr="00090E1D">
        <w:tab/>
        <w:t xml:space="preserve"> 1:28.76</w:t>
      </w:r>
      <w:r w:rsidRPr="00090E1D">
        <w:tab/>
      </w:r>
      <w:r w:rsidRPr="00090E1D">
        <w:tab/>
      </w:r>
      <w:r w:rsidRPr="00090E1D">
        <w:tab/>
        <w:t>238</w:t>
      </w:r>
      <w:r w:rsidRPr="00090E1D">
        <w:tab/>
      </w:r>
      <w:r w:rsidRPr="00090E1D">
        <w:tab/>
        <w:t xml:space="preserve">   42.35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2.</w:t>
      </w:r>
      <w:r w:rsidRPr="00090E1D">
        <w:tab/>
        <w:t>OLIVIA SPARK</w:t>
      </w:r>
      <w:r w:rsidRPr="00090E1D">
        <w:tab/>
        <w:t>10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1:49.27</w:t>
      </w:r>
      <w:r w:rsidRPr="00090E1D">
        <w:tab/>
      </w:r>
      <w:r w:rsidRPr="00090E1D">
        <w:tab/>
      </w:r>
      <w:r w:rsidRPr="00090E1D">
        <w:tab/>
        <w:t>127</w:t>
      </w:r>
      <w:r w:rsidRPr="00090E1D">
        <w:tab/>
      </w:r>
      <w:r w:rsidRPr="00090E1D">
        <w:tab/>
        <w:t xml:space="preserve">   51.37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3.</w:t>
      </w:r>
      <w:r w:rsidRPr="00090E1D">
        <w:tab/>
        <w:t>LYLA MESSER</w:t>
      </w:r>
      <w:r w:rsidRPr="00090E1D">
        <w:tab/>
        <w:t>10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1:49.75</w:t>
      </w:r>
      <w:r w:rsidRPr="00090E1D">
        <w:tab/>
      </w:r>
      <w:r w:rsidRPr="00090E1D">
        <w:tab/>
      </w:r>
      <w:r w:rsidRPr="00090E1D">
        <w:tab/>
        <w:t>126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4.</w:t>
      </w:r>
      <w:r w:rsidRPr="00090E1D">
        <w:tab/>
        <w:t>ERIN HODGSON</w:t>
      </w:r>
      <w:r w:rsidRPr="00090E1D">
        <w:tab/>
        <w:t>10</w:t>
      </w:r>
      <w:r w:rsidRPr="00090E1D">
        <w:tab/>
      </w:r>
      <w:proofErr w:type="spellStart"/>
      <w:r w:rsidRPr="00090E1D">
        <w:t>Borocuda</w:t>
      </w:r>
      <w:proofErr w:type="spellEnd"/>
      <w:r w:rsidRPr="00090E1D">
        <w:t xml:space="preserve"> T</w:t>
      </w:r>
      <w:r w:rsidRPr="00090E1D">
        <w:tab/>
      </w:r>
      <w:r w:rsidRPr="00090E1D">
        <w:tab/>
        <w:t xml:space="preserve"> 1:50.74</w:t>
      </w:r>
      <w:r w:rsidRPr="00090E1D">
        <w:tab/>
      </w:r>
      <w:r w:rsidRPr="00090E1D">
        <w:tab/>
      </w:r>
      <w:r w:rsidRPr="00090E1D">
        <w:tab/>
        <w:t>122</w:t>
      </w:r>
      <w:r w:rsidRPr="00090E1D">
        <w:tab/>
      </w:r>
      <w:r w:rsidRPr="00090E1D">
        <w:tab/>
        <w:t xml:space="preserve">   51.99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5.</w:t>
      </w:r>
      <w:r w:rsidRPr="00090E1D">
        <w:tab/>
        <w:t>NIAMH MOLLOY</w:t>
      </w:r>
      <w:r w:rsidRPr="00090E1D">
        <w:tab/>
        <w:t>10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1:52.09</w:t>
      </w:r>
      <w:r w:rsidRPr="00090E1D">
        <w:tab/>
      </w:r>
      <w:r w:rsidRPr="00090E1D">
        <w:tab/>
      </w:r>
      <w:r w:rsidRPr="00090E1D">
        <w:tab/>
        <w:t>118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 xml:space="preserve"> </w:t>
      </w:r>
      <w:r w:rsidRPr="00090E1D">
        <w:tab/>
        <w:t>REBECCA SINTON</w:t>
      </w:r>
      <w:r w:rsidRPr="00090E1D">
        <w:tab/>
        <w:t>10</w:t>
      </w:r>
      <w:r w:rsidRPr="00090E1D">
        <w:tab/>
      </w:r>
      <w:proofErr w:type="spellStart"/>
      <w:r w:rsidRPr="00090E1D">
        <w:t>Borocuda</w:t>
      </w:r>
      <w:proofErr w:type="spellEnd"/>
      <w:r w:rsidRPr="00090E1D">
        <w:t xml:space="preserve"> T</w:t>
      </w:r>
      <w:r w:rsidRPr="00090E1D">
        <w:tab/>
      </w:r>
      <w:r w:rsidRPr="00090E1D">
        <w:tab/>
        <w:t xml:space="preserve">DQ </w:t>
      </w:r>
      <w:r w:rsidRPr="00090E1D">
        <w:pgNum/>
        <w:t xml:space="preserve">     </w:t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</w:p>
    <w:p w:rsidR="00BD358B" w:rsidRPr="00090E1D" w:rsidRDefault="00BD358B" w:rsidP="00BD358B">
      <w:pPr>
        <w:pStyle w:val="AgeGroupHeader"/>
      </w:pPr>
      <w:r w:rsidRPr="00090E1D">
        <w:t xml:space="preserve">11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:rsidR="00BD358B" w:rsidRPr="00090E1D" w:rsidRDefault="00BD358B" w:rsidP="00BD358B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:rsidR="00BD358B" w:rsidRPr="00090E1D" w:rsidRDefault="00BD358B" w:rsidP="00BD358B">
      <w:pPr>
        <w:pStyle w:val="PlaceEven"/>
      </w:pPr>
      <w:r w:rsidRPr="00090E1D">
        <w:t>1.</w:t>
      </w:r>
      <w:r w:rsidRPr="00090E1D">
        <w:tab/>
        <w:t>ROMILLY STAINES</w:t>
      </w:r>
      <w:r w:rsidRPr="00090E1D">
        <w:tab/>
        <w:t>11</w:t>
      </w:r>
      <w:r w:rsidRPr="00090E1D">
        <w:tab/>
        <w:t>Wear Valley</w:t>
      </w:r>
      <w:r w:rsidRPr="00090E1D">
        <w:tab/>
      </w:r>
      <w:r w:rsidRPr="00090E1D">
        <w:tab/>
        <w:t xml:space="preserve"> 1:26.55</w:t>
      </w:r>
      <w:r w:rsidRPr="00090E1D">
        <w:tab/>
      </w:r>
      <w:r w:rsidRPr="00090E1D">
        <w:tab/>
      </w:r>
      <w:r w:rsidRPr="00090E1D">
        <w:tab/>
        <w:t>257</w:t>
      </w:r>
      <w:r w:rsidRPr="00090E1D">
        <w:tab/>
      </w:r>
      <w:r w:rsidRPr="00090E1D">
        <w:tab/>
        <w:t xml:space="preserve">   42.06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2.</w:t>
      </w:r>
      <w:r w:rsidRPr="00090E1D">
        <w:tab/>
        <w:t>LUCIE GREEN</w:t>
      </w:r>
      <w:r w:rsidRPr="00090E1D">
        <w:tab/>
        <w:t>11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1:29.78</w:t>
      </w:r>
      <w:r w:rsidRPr="00090E1D">
        <w:tab/>
      </w:r>
      <w:r w:rsidRPr="00090E1D">
        <w:tab/>
      </w:r>
      <w:r w:rsidRPr="00090E1D">
        <w:tab/>
        <w:t>230</w:t>
      </w:r>
      <w:r w:rsidRPr="00090E1D">
        <w:tab/>
      </w:r>
      <w:r w:rsidRPr="00090E1D">
        <w:tab/>
        <w:t xml:space="preserve">   43.36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3.</w:t>
      </w:r>
      <w:r w:rsidRPr="00090E1D">
        <w:tab/>
        <w:t>DAISY MULHOLLAND</w:t>
      </w:r>
      <w:r w:rsidRPr="00090E1D">
        <w:tab/>
        <w:t>11</w:t>
      </w:r>
      <w:r w:rsidRPr="00090E1D">
        <w:tab/>
        <w:t>Wear Valley</w:t>
      </w:r>
      <w:r w:rsidRPr="00090E1D">
        <w:tab/>
      </w:r>
      <w:r w:rsidRPr="00090E1D">
        <w:tab/>
        <w:t xml:space="preserve"> 1:29.80</w:t>
      </w:r>
      <w:r w:rsidRPr="00090E1D">
        <w:tab/>
      </w:r>
      <w:r w:rsidRPr="00090E1D">
        <w:tab/>
      </w:r>
      <w:r w:rsidRPr="00090E1D">
        <w:tab/>
        <w:t>230</w:t>
      </w:r>
      <w:r w:rsidRPr="00090E1D">
        <w:tab/>
      </w:r>
      <w:r w:rsidRPr="00090E1D">
        <w:tab/>
        <w:t xml:space="preserve">   43.55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4.</w:t>
      </w:r>
      <w:r w:rsidRPr="00090E1D">
        <w:tab/>
        <w:t>DAISY DUNNING</w:t>
      </w:r>
      <w:r w:rsidRPr="00090E1D">
        <w:tab/>
        <w:t>11</w:t>
      </w:r>
      <w:r w:rsidRPr="00090E1D">
        <w:tab/>
      </w:r>
      <w:proofErr w:type="spellStart"/>
      <w:r w:rsidRPr="00090E1D">
        <w:t>Borocuda</w:t>
      </w:r>
      <w:proofErr w:type="spellEnd"/>
      <w:r w:rsidRPr="00090E1D">
        <w:t xml:space="preserve"> T</w:t>
      </w:r>
      <w:r w:rsidRPr="00090E1D">
        <w:tab/>
      </w:r>
      <w:r w:rsidRPr="00090E1D">
        <w:tab/>
        <w:t xml:space="preserve"> 1:30.23</w:t>
      </w:r>
      <w:r w:rsidRPr="00090E1D">
        <w:tab/>
      </w:r>
      <w:r w:rsidRPr="00090E1D">
        <w:tab/>
      </w:r>
      <w:r w:rsidRPr="00090E1D">
        <w:tab/>
        <w:t>226</w:t>
      </w:r>
      <w:r w:rsidRPr="00090E1D">
        <w:tab/>
      </w:r>
      <w:r w:rsidRPr="00090E1D">
        <w:tab/>
        <w:t xml:space="preserve">   41.79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5.</w:t>
      </w:r>
      <w:r w:rsidRPr="00090E1D">
        <w:tab/>
        <w:t>LILLY WATSON</w:t>
      </w:r>
      <w:r w:rsidRPr="00090E1D">
        <w:tab/>
        <w:t>11</w:t>
      </w:r>
      <w:r w:rsidRPr="00090E1D">
        <w:tab/>
        <w:t>South Tyne</w:t>
      </w:r>
      <w:r w:rsidRPr="00090E1D">
        <w:tab/>
      </w:r>
      <w:r w:rsidRPr="00090E1D">
        <w:tab/>
        <w:t xml:space="preserve"> 1:30.55</w:t>
      </w:r>
      <w:r w:rsidRPr="00090E1D">
        <w:tab/>
      </w:r>
      <w:r w:rsidRPr="00090E1D">
        <w:tab/>
      </w:r>
      <w:r w:rsidRPr="00090E1D">
        <w:tab/>
        <w:t>224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6.</w:t>
      </w:r>
      <w:r w:rsidRPr="00090E1D">
        <w:tab/>
        <w:t>KAYLEIGH SUGDEN</w:t>
      </w:r>
      <w:r w:rsidRPr="00090E1D">
        <w:tab/>
        <w:t>11</w:t>
      </w:r>
      <w:r w:rsidRPr="00090E1D">
        <w:tab/>
        <w:t>Peterlee</w:t>
      </w:r>
      <w:r w:rsidRPr="00090E1D">
        <w:tab/>
      </w:r>
      <w:r w:rsidRPr="00090E1D">
        <w:tab/>
        <w:t xml:space="preserve"> 1:37.94</w:t>
      </w:r>
      <w:r w:rsidRPr="00090E1D">
        <w:tab/>
      </w:r>
      <w:r w:rsidRPr="00090E1D">
        <w:tab/>
      </w:r>
      <w:r w:rsidRPr="00090E1D">
        <w:tab/>
        <w:t>177</w:t>
      </w:r>
      <w:r w:rsidRPr="00090E1D">
        <w:tab/>
      </w:r>
      <w:r w:rsidRPr="00090E1D">
        <w:tab/>
        <w:t xml:space="preserve">   46.87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7.</w:t>
      </w:r>
      <w:r w:rsidRPr="00090E1D">
        <w:tab/>
        <w:t>KATIE DOWER</w:t>
      </w:r>
      <w:r w:rsidRPr="00090E1D">
        <w:tab/>
        <w:t>11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1:55.71</w:t>
      </w:r>
      <w:r w:rsidRPr="00090E1D">
        <w:tab/>
      </w:r>
      <w:r w:rsidRPr="00090E1D">
        <w:tab/>
      </w:r>
      <w:r w:rsidRPr="00090E1D">
        <w:tab/>
        <w:t>107</w:t>
      </w:r>
      <w:r w:rsidRPr="00090E1D">
        <w:tab/>
      </w:r>
      <w:r w:rsidRPr="00090E1D">
        <w:tab/>
        <w:t xml:space="preserve">   55.34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8.</w:t>
      </w:r>
      <w:r w:rsidRPr="00090E1D">
        <w:tab/>
        <w:t>CAITLIN WATSON</w:t>
      </w:r>
      <w:r w:rsidRPr="00090E1D">
        <w:tab/>
        <w:t>11</w:t>
      </w:r>
      <w:r w:rsidRPr="00090E1D">
        <w:tab/>
      </w:r>
      <w:proofErr w:type="spellStart"/>
      <w:r w:rsidRPr="00090E1D">
        <w:t>Borocuda</w:t>
      </w:r>
      <w:proofErr w:type="spellEnd"/>
      <w:r w:rsidRPr="00090E1D">
        <w:t xml:space="preserve"> T</w:t>
      </w:r>
      <w:r w:rsidRPr="00090E1D">
        <w:tab/>
      </w:r>
      <w:r w:rsidRPr="00090E1D">
        <w:tab/>
        <w:t xml:space="preserve"> 1:57.49</w:t>
      </w:r>
      <w:r w:rsidRPr="00090E1D">
        <w:tab/>
      </w:r>
      <w:r w:rsidRPr="00090E1D">
        <w:tab/>
      </w:r>
      <w:r w:rsidRPr="00090E1D">
        <w:tab/>
        <w:t>102</w:t>
      </w:r>
      <w:r w:rsidRPr="00090E1D">
        <w:tab/>
      </w:r>
      <w:r w:rsidRPr="00090E1D">
        <w:tab/>
        <w:t xml:space="preserve">   58.42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 xml:space="preserve"> </w:t>
      </w:r>
      <w:r w:rsidRPr="00090E1D">
        <w:tab/>
        <w:t>GRACE TUDOR</w:t>
      </w:r>
      <w:r w:rsidRPr="00090E1D">
        <w:tab/>
        <w:t>11</w:t>
      </w:r>
      <w:r w:rsidRPr="00090E1D">
        <w:tab/>
        <w:t>South Tyne</w:t>
      </w:r>
      <w:r w:rsidRPr="00090E1D">
        <w:tab/>
      </w:r>
      <w:r w:rsidRPr="00090E1D">
        <w:tab/>
        <w:t xml:space="preserve">DQ </w:t>
      </w:r>
      <w:r w:rsidRPr="00090E1D">
        <w:pgNum/>
        <w:t xml:space="preserve">     </w:t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</w:p>
    <w:p w:rsidR="00BD358B" w:rsidRPr="00090E1D" w:rsidRDefault="00BD358B" w:rsidP="00BD358B">
      <w:pPr>
        <w:pStyle w:val="AgeGroupHeader"/>
      </w:pPr>
      <w:r w:rsidRPr="00090E1D">
        <w:t xml:space="preserve">12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:rsidR="00BD358B" w:rsidRPr="00090E1D" w:rsidRDefault="00BD358B" w:rsidP="00BD358B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:rsidR="00BD358B" w:rsidRPr="00090E1D" w:rsidRDefault="00BD358B" w:rsidP="00BD358B">
      <w:pPr>
        <w:pStyle w:val="PlaceEven"/>
      </w:pPr>
      <w:r w:rsidRPr="00090E1D">
        <w:t>1.</w:t>
      </w:r>
      <w:r w:rsidRPr="00090E1D">
        <w:tab/>
        <w:t>JESSICA JOBSON</w:t>
      </w:r>
      <w:r w:rsidRPr="00090E1D">
        <w:tab/>
        <w:t>12</w:t>
      </w:r>
      <w:r w:rsidRPr="00090E1D">
        <w:tab/>
        <w:t>South Tyne</w:t>
      </w:r>
      <w:r w:rsidRPr="00090E1D">
        <w:tab/>
      </w:r>
      <w:r w:rsidRPr="00090E1D">
        <w:tab/>
        <w:t xml:space="preserve"> 1:21.34</w:t>
      </w:r>
      <w:r w:rsidRPr="00090E1D">
        <w:tab/>
      </w:r>
      <w:r w:rsidRPr="00090E1D">
        <w:tab/>
      </w:r>
      <w:r w:rsidRPr="00090E1D">
        <w:tab/>
        <w:t>309</w:t>
      </w:r>
      <w:r w:rsidRPr="00090E1D">
        <w:tab/>
      </w:r>
      <w:r w:rsidRPr="00090E1D">
        <w:tab/>
        <w:t xml:space="preserve">   40.41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2.</w:t>
      </w:r>
      <w:r w:rsidRPr="00090E1D">
        <w:tab/>
        <w:t>HARRIET CAHILL</w:t>
      </w:r>
      <w:r w:rsidRPr="00090E1D">
        <w:tab/>
        <w:t>12</w:t>
      </w:r>
      <w:r w:rsidRPr="00090E1D">
        <w:tab/>
      </w:r>
      <w:proofErr w:type="spellStart"/>
      <w:r w:rsidRPr="00090E1D">
        <w:t>Hetton</w:t>
      </w:r>
      <w:proofErr w:type="spellEnd"/>
      <w:r w:rsidRPr="00090E1D">
        <w:tab/>
      </w:r>
      <w:r w:rsidRPr="00090E1D">
        <w:tab/>
        <w:t xml:space="preserve"> 1:29.51</w:t>
      </w:r>
      <w:r w:rsidRPr="00090E1D">
        <w:tab/>
      </w:r>
      <w:r w:rsidRPr="00090E1D">
        <w:tab/>
      </w:r>
      <w:r w:rsidRPr="00090E1D">
        <w:tab/>
        <w:t>232</w:t>
      </w:r>
      <w:r w:rsidRPr="00090E1D">
        <w:tab/>
      </w:r>
      <w:r w:rsidRPr="00090E1D">
        <w:tab/>
        <w:t xml:space="preserve">   43.36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3.</w:t>
      </w:r>
      <w:r w:rsidRPr="00090E1D">
        <w:tab/>
        <w:t>ISOBEL MICKLETHWAIT</w:t>
      </w:r>
      <w:r w:rsidRPr="00090E1D">
        <w:tab/>
        <w:t>12</w:t>
      </w:r>
      <w:r w:rsidRPr="00090E1D">
        <w:tab/>
        <w:t>Wear Valley</w:t>
      </w:r>
      <w:r w:rsidRPr="00090E1D">
        <w:tab/>
      </w:r>
      <w:r w:rsidRPr="00090E1D">
        <w:tab/>
        <w:t xml:space="preserve"> 1:30.19</w:t>
      </w:r>
      <w:r w:rsidRPr="00090E1D">
        <w:tab/>
      </w:r>
      <w:r w:rsidRPr="00090E1D">
        <w:tab/>
      </w:r>
      <w:r w:rsidRPr="00090E1D">
        <w:tab/>
        <w:t>227</w:t>
      </w:r>
      <w:r w:rsidRPr="00090E1D">
        <w:tab/>
      </w:r>
      <w:r w:rsidRPr="00090E1D">
        <w:tab/>
        <w:t xml:space="preserve">   43.95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4.</w:t>
      </w:r>
      <w:r w:rsidRPr="00090E1D">
        <w:tab/>
        <w:t>DAISY LAWSON</w:t>
      </w:r>
      <w:r w:rsidRPr="00090E1D">
        <w:tab/>
        <w:t>12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1:37.22</w:t>
      </w:r>
      <w:r w:rsidRPr="00090E1D">
        <w:tab/>
      </w:r>
      <w:r w:rsidRPr="00090E1D">
        <w:tab/>
      </w:r>
      <w:r w:rsidRPr="00090E1D">
        <w:tab/>
        <w:t>181</w:t>
      </w:r>
      <w:r w:rsidRPr="00090E1D">
        <w:tab/>
      </w:r>
      <w:r w:rsidRPr="00090E1D">
        <w:tab/>
        <w:t xml:space="preserve">   47.30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5.</w:t>
      </w:r>
      <w:r w:rsidRPr="00090E1D">
        <w:tab/>
        <w:t>JESSICA CLARKE</w:t>
      </w:r>
      <w:r w:rsidRPr="00090E1D">
        <w:tab/>
        <w:t>12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1:48.27</w:t>
      </w:r>
      <w:r w:rsidRPr="00090E1D">
        <w:tab/>
      </w:r>
      <w:r w:rsidRPr="00090E1D">
        <w:tab/>
      </w:r>
      <w:r w:rsidRPr="00090E1D">
        <w:tab/>
        <w:t>131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AgeGroupHeader"/>
      </w:pPr>
      <w:r w:rsidRPr="00090E1D">
        <w:t xml:space="preserve">13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:rsidR="00BD358B" w:rsidRPr="00090E1D" w:rsidRDefault="00BD358B" w:rsidP="00BD358B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:rsidR="00BD358B" w:rsidRPr="00090E1D" w:rsidRDefault="00BD358B" w:rsidP="00BD358B">
      <w:pPr>
        <w:pStyle w:val="PlaceEven"/>
      </w:pPr>
      <w:r w:rsidRPr="00090E1D">
        <w:t>1.</w:t>
      </w:r>
      <w:r w:rsidRPr="00090E1D">
        <w:tab/>
        <w:t>ZARA JONES</w:t>
      </w:r>
      <w:r w:rsidRPr="00090E1D">
        <w:tab/>
        <w:t>13</w:t>
      </w:r>
      <w:r w:rsidRPr="00090E1D">
        <w:tab/>
        <w:t>Darlington</w:t>
      </w:r>
      <w:r w:rsidRPr="00090E1D">
        <w:tab/>
      </w:r>
      <w:r w:rsidRPr="00090E1D">
        <w:tab/>
        <w:t xml:space="preserve"> 1:14.43</w:t>
      </w:r>
      <w:r w:rsidRPr="00090E1D">
        <w:tab/>
      </w:r>
      <w:r w:rsidRPr="00090E1D">
        <w:tab/>
      </w:r>
      <w:r w:rsidRPr="00090E1D">
        <w:tab/>
        <w:t>404</w:t>
      </w:r>
      <w:r w:rsidRPr="00090E1D">
        <w:tab/>
      </w:r>
      <w:r w:rsidRPr="00090E1D">
        <w:tab/>
        <w:t xml:space="preserve">   36.11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2.</w:t>
      </w:r>
      <w:r w:rsidRPr="00090E1D">
        <w:tab/>
        <w:t>GRETE JOKUBAITYTE</w:t>
      </w:r>
      <w:r w:rsidRPr="00090E1D">
        <w:tab/>
        <w:t>13</w:t>
      </w:r>
      <w:r w:rsidRPr="00090E1D">
        <w:tab/>
        <w:t>Durham City</w:t>
      </w:r>
      <w:r w:rsidRPr="00090E1D">
        <w:tab/>
      </w:r>
      <w:r w:rsidRPr="00090E1D">
        <w:tab/>
        <w:t xml:space="preserve"> 1:15.84</w:t>
      </w:r>
      <w:r w:rsidRPr="00090E1D">
        <w:tab/>
      </w:r>
      <w:r w:rsidRPr="00090E1D">
        <w:tab/>
      </w:r>
      <w:r w:rsidRPr="00090E1D">
        <w:tab/>
        <w:t>382</w:t>
      </w:r>
      <w:r w:rsidRPr="00090E1D">
        <w:tab/>
      </w:r>
      <w:r w:rsidRPr="00090E1D">
        <w:tab/>
        <w:t xml:space="preserve">   36.12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3.</w:t>
      </w:r>
      <w:r w:rsidRPr="00090E1D">
        <w:tab/>
        <w:t>ISABELLE HRYNISZAK</w:t>
      </w:r>
      <w:r w:rsidRPr="00090E1D">
        <w:tab/>
        <w:t>13</w:t>
      </w:r>
      <w:r w:rsidRPr="00090E1D">
        <w:tab/>
        <w:t>Durham City</w:t>
      </w:r>
      <w:r w:rsidRPr="00090E1D">
        <w:tab/>
      </w:r>
      <w:r w:rsidRPr="00090E1D">
        <w:tab/>
        <w:t xml:space="preserve"> 1:18.64</w:t>
      </w:r>
      <w:r w:rsidRPr="00090E1D">
        <w:tab/>
      </w:r>
      <w:r w:rsidRPr="00090E1D">
        <w:tab/>
      </w:r>
      <w:r w:rsidRPr="00090E1D">
        <w:tab/>
        <w:t>342</w:t>
      </w:r>
      <w:r w:rsidRPr="00090E1D">
        <w:tab/>
      </w:r>
      <w:r w:rsidRPr="00090E1D">
        <w:tab/>
        <w:t xml:space="preserve">   37.69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4.</w:t>
      </w:r>
      <w:r w:rsidRPr="00090E1D">
        <w:tab/>
        <w:t>EMMA CARTER</w:t>
      </w:r>
      <w:r w:rsidRPr="00090E1D">
        <w:tab/>
        <w:t>13</w:t>
      </w:r>
      <w:r w:rsidRPr="00090E1D">
        <w:tab/>
        <w:t>Darlington</w:t>
      </w:r>
      <w:r w:rsidRPr="00090E1D">
        <w:tab/>
      </w:r>
      <w:r w:rsidRPr="00090E1D">
        <w:tab/>
        <w:t xml:space="preserve"> 1:19.89</w:t>
      </w:r>
      <w:r w:rsidRPr="00090E1D">
        <w:tab/>
      </w:r>
      <w:r w:rsidRPr="00090E1D">
        <w:tab/>
      </w:r>
      <w:r w:rsidRPr="00090E1D">
        <w:tab/>
        <w:t>326</w:t>
      </w:r>
      <w:r w:rsidRPr="00090E1D">
        <w:tab/>
      </w:r>
      <w:r w:rsidRPr="00090E1D">
        <w:tab/>
        <w:t xml:space="preserve">   38.99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5.</w:t>
      </w:r>
      <w:r w:rsidRPr="00090E1D">
        <w:tab/>
        <w:t>ISABELLA CARRICK</w:t>
      </w:r>
      <w:r w:rsidRPr="00090E1D">
        <w:tab/>
        <w:t>13</w:t>
      </w:r>
      <w:r w:rsidRPr="00090E1D">
        <w:tab/>
        <w:t>South Tyne</w:t>
      </w:r>
      <w:r w:rsidRPr="00090E1D">
        <w:tab/>
      </w:r>
      <w:r w:rsidRPr="00090E1D">
        <w:tab/>
        <w:t xml:space="preserve"> 1:21.73</w:t>
      </w:r>
      <w:r w:rsidRPr="00090E1D">
        <w:tab/>
      </w:r>
      <w:r w:rsidRPr="00090E1D">
        <w:tab/>
      </w:r>
      <w:r w:rsidRPr="00090E1D">
        <w:tab/>
        <w:t>305</w:t>
      </w:r>
      <w:r w:rsidRPr="00090E1D">
        <w:tab/>
      </w:r>
      <w:r w:rsidRPr="00090E1D">
        <w:tab/>
        <w:t xml:space="preserve">   39.89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6.</w:t>
      </w:r>
      <w:r w:rsidRPr="00090E1D">
        <w:tab/>
        <w:t>ABBIE WHITFIELD</w:t>
      </w:r>
      <w:r w:rsidRPr="00090E1D">
        <w:tab/>
        <w:t>13</w:t>
      </w:r>
      <w:r w:rsidRPr="00090E1D">
        <w:tab/>
      </w:r>
      <w:proofErr w:type="spellStart"/>
      <w:r w:rsidRPr="00090E1D">
        <w:t>Consett</w:t>
      </w:r>
      <w:proofErr w:type="spellEnd"/>
      <w:r w:rsidRPr="00090E1D">
        <w:tab/>
      </w:r>
      <w:r w:rsidRPr="00090E1D">
        <w:tab/>
        <w:t xml:space="preserve"> 1:25.89</w:t>
      </w:r>
      <w:r w:rsidRPr="00090E1D">
        <w:tab/>
      </w:r>
      <w:r w:rsidRPr="00090E1D">
        <w:tab/>
      </w:r>
      <w:r w:rsidRPr="00090E1D">
        <w:tab/>
        <w:t>263</w:t>
      </w:r>
      <w:r w:rsidRPr="00090E1D">
        <w:tab/>
      </w:r>
      <w:r w:rsidRPr="00090E1D">
        <w:tab/>
        <w:t xml:space="preserve">   40.73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7.</w:t>
      </w:r>
      <w:r w:rsidRPr="00090E1D">
        <w:tab/>
        <w:t>ELLIE-MAE MARSHALL</w:t>
      </w:r>
      <w:r w:rsidRPr="00090E1D">
        <w:tab/>
        <w:t>13</w:t>
      </w:r>
      <w:r w:rsidRPr="00090E1D">
        <w:tab/>
        <w:t>Peterlee</w:t>
      </w:r>
      <w:r w:rsidRPr="00090E1D">
        <w:tab/>
      </w:r>
      <w:r w:rsidRPr="00090E1D">
        <w:tab/>
        <w:t xml:space="preserve"> 1:26.52</w:t>
      </w:r>
      <w:r w:rsidRPr="00090E1D">
        <w:tab/>
      </w:r>
      <w:r w:rsidRPr="00090E1D">
        <w:tab/>
      </w:r>
      <w:r w:rsidRPr="00090E1D">
        <w:tab/>
        <w:t>257</w:t>
      </w:r>
      <w:r w:rsidRPr="00090E1D">
        <w:tab/>
      </w:r>
      <w:r w:rsidRPr="00090E1D">
        <w:tab/>
        <w:t xml:space="preserve">   41.71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8.</w:t>
      </w:r>
      <w:r w:rsidRPr="00090E1D">
        <w:tab/>
        <w:t>KATIE BROWN</w:t>
      </w:r>
      <w:r w:rsidRPr="00090E1D">
        <w:tab/>
        <w:t>13</w:t>
      </w:r>
      <w:r w:rsidRPr="00090E1D">
        <w:tab/>
        <w:t>Peterlee</w:t>
      </w:r>
      <w:r w:rsidRPr="00090E1D">
        <w:tab/>
      </w:r>
      <w:r w:rsidRPr="00090E1D">
        <w:tab/>
        <w:t xml:space="preserve"> 1:27.62</w:t>
      </w:r>
      <w:r w:rsidRPr="00090E1D">
        <w:tab/>
      </w:r>
      <w:r w:rsidRPr="00090E1D">
        <w:tab/>
      </w:r>
      <w:r w:rsidRPr="00090E1D">
        <w:tab/>
        <w:t>247</w:t>
      </w:r>
      <w:r w:rsidRPr="00090E1D">
        <w:tab/>
      </w:r>
      <w:r w:rsidRPr="00090E1D">
        <w:tab/>
        <w:t xml:space="preserve">   43.21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9.</w:t>
      </w:r>
      <w:r w:rsidRPr="00090E1D">
        <w:tab/>
        <w:t>JASMINE HENDERSON</w:t>
      </w:r>
      <w:r w:rsidRPr="00090E1D">
        <w:tab/>
        <w:t>13</w:t>
      </w:r>
      <w:r w:rsidRPr="00090E1D">
        <w:tab/>
        <w:t>Peterlee</w:t>
      </w:r>
      <w:r w:rsidRPr="00090E1D">
        <w:tab/>
      </w:r>
      <w:r w:rsidRPr="00090E1D">
        <w:tab/>
        <w:t xml:space="preserve"> 1:28.34</w:t>
      </w:r>
      <w:r w:rsidRPr="00090E1D">
        <w:tab/>
      </w:r>
      <w:r w:rsidRPr="00090E1D">
        <w:tab/>
      </w:r>
      <w:r w:rsidRPr="00090E1D">
        <w:tab/>
        <w:t>241</w:t>
      </w:r>
      <w:r w:rsidRPr="00090E1D">
        <w:tab/>
      </w:r>
      <w:r w:rsidRPr="00090E1D">
        <w:tab/>
        <w:t xml:space="preserve">   42.14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10.</w:t>
      </w:r>
      <w:r w:rsidRPr="00090E1D">
        <w:tab/>
        <w:t>JOY MCLOUGHLIN</w:t>
      </w:r>
      <w:r w:rsidRPr="00090E1D">
        <w:tab/>
        <w:t>13</w:t>
      </w:r>
      <w:r w:rsidRPr="00090E1D">
        <w:tab/>
      </w:r>
      <w:proofErr w:type="spellStart"/>
      <w:r w:rsidRPr="00090E1D">
        <w:t>Hetton</w:t>
      </w:r>
      <w:proofErr w:type="spellEnd"/>
      <w:r w:rsidRPr="00090E1D">
        <w:tab/>
        <w:t>8</w:t>
      </w:r>
      <w:r w:rsidRPr="00090E1D">
        <w:tab/>
        <w:t xml:space="preserve"> 2:10.02</w:t>
      </w:r>
      <w:r w:rsidRPr="00090E1D">
        <w:tab/>
      </w:r>
      <w:r w:rsidRPr="00090E1D">
        <w:tab/>
      </w:r>
      <w:r w:rsidRPr="00090E1D">
        <w:tab/>
        <w:t>75</w:t>
      </w:r>
      <w:r w:rsidRPr="00090E1D">
        <w:tab/>
      </w:r>
      <w:r w:rsidRPr="00090E1D">
        <w:tab/>
        <w:t xml:space="preserve"> 1:02.07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AgeGroupHeader"/>
      </w:pPr>
      <w:r w:rsidRPr="00090E1D">
        <w:t xml:space="preserve">14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:rsidR="00BD358B" w:rsidRPr="00090E1D" w:rsidRDefault="00BD358B" w:rsidP="00BD358B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:rsidR="00BD358B" w:rsidRPr="00090E1D" w:rsidRDefault="00BD358B" w:rsidP="00BD358B">
      <w:pPr>
        <w:pStyle w:val="PlaceEven"/>
      </w:pPr>
      <w:r w:rsidRPr="00090E1D">
        <w:t>1.</w:t>
      </w:r>
      <w:r w:rsidRPr="00090E1D">
        <w:tab/>
        <w:t>E O'HALLERON-HUTCHINSO</w:t>
      </w:r>
      <w:r w:rsidRPr="00090E1D">
        <w:tab/>
        <w:t>14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1:11.45</w:t>
      </w:r>
      <w:r w:rsidRPr="00090E1D">
        <w:tab/>
      </w:r>
      <w:r w:rsidRPr="00090E1D">
        <w:tab/>
      </w:r>
      <w:r w:rsidRPr="00090E1D">
        <w:tab/>
        <w:t>456</w:t>
      </w:r>
      <w:r w:rsidRPr="00090E1D">
        <w:tab/>
      </w:r>
      <w:r w:rsidRPr="00090E1D">
        <w:tab/>
        <w:t xml:space="preserve">   34.79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2.</w:t>
      </w:r>
      <w:r w:rsidRPr="00090E1D">
        <w:tab/>
        <w:t>LUCY HAIGH</w:t>
      </w:r>
      <w:r w:rsidRPr="00090E1D">
        <w:tab/>
        <w:t>14</w:t>
      </w:r>
      <w:r w:rsidRPr="00090E1D">
        <w:tab/>
        <w:t>Durham City</w:t>
      </w:r>
      <w:r w:rsidRPr="00090E1D">
        <w:tab/>
      </w:r>
      <w:r w:rsidRPr="00090E1D">
        <w:tab/>
        <w:t xml:space="preserve"> 1:17.65</w:t>
      </w:r>
      <w:r w:rsidRPr="00090E1D">
        <w:tab/>
      </w:r>
      <w:r w:rsidRPr="00090E1D">
        <w:tab/>
      </w:r>
      <w:r w:rsidRPr="00090E1D">
        <w:tab/>
        <w:t>355</w:t>
      </w:r>
      <w:r w:rsidRPr="00090E1D">
        <w:tab/>
      </w:r>
      <w:r w:rsidRPr="00090E1D">
        <w:tab/>
        <w:t xml:space="preserve">   38.38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3.</w:t>
      </w:r>
      <w:r w:rsidRPr="00090E1D">
        <w:tab/>
        <w:t>ROBERTA ANTONESCU</w:t>
      </w:r>
      <w:r w:rsidRPr="00090E1D">
        <w:tab/>
        <w:t>14</w:t>
      </w:r>
      <w:r w:rsidRPr="00090E1D">
        <w:tab/>
        <w:t>Wear Valley</w:t>
      </w:r>
      <w:r w:rsidRPr="00090E1D">
        <w:tab/>
      </w:r>
      <w:r w:rsidRPr="00090E1D">
        <w:tab/>
        <w:t xml:space="preserve"> 1:18.16</w:t>
      </w:r>
      <w:r w:rsidRPr="00090E1D">
        <w:tab/>
      </w:r>
      <w:r w:rsidRPr="00090E1D">
        <w:tab/>
      </w:r>
      <w:r w:rsidRPr="00090E1D">
        <w:tab/>
        <w:t>349</w:t>
      </w:r>
      <w:r w:rsidRPr="00090E1D">
        <w:tab/>
      </w:r>
      <w:r w:rsidRPr="00090E1D">
        <w:tab/>
        <w:t xml:space="preserve">   37.81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4.</w:t>
      </w:r>
      <w:r w:rsidRPr="00090E1D">
        <w:tab/>
        <w:t>JESSICA ROBINSON</w:t>
      </w:r>
      <w:r w:rsidRPr="00090E1D">
        <w:tab/>
        <w:t>14</w:t>
      </w:r>
      <w:r w:rsidRPr="00090E1D">
        <w:tab/>
        <w:t>South Tyne</w:t>
      </w:r>
      <w:r w:rsidRPr="00090E1D">
        <w:tab/>
      </w:r>
      <w:r w:rsidRPr="00090E1D">
        <w:tab/>
        <w:t xml:space="preserve"> 1:20.19</w:t>
      </w:r>
      <w:r w:rsidRPr="00090E1D">
        <w:tab/>
      </w:r>
      <w:r w:rsidRPr="00090E1D">
        <w:tab/>
      </w:r>
      <w:r w:rsidRPr="00090E1D">
        <w:tab/>
        <w:t>323</w:t>
      </w:r>
      <w:r w:rsidRPr="00090E1D">
        <w:tab/>
      </w:r>
      <w:r w:rsidRPr="00090E1D">
        <w:tab/>
        <w:t xml:space="preserve">   40.18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5.</w:t>
      </w:r>
      <w:r w:rsidRPr="00090E1D">
        <w:tab/>
        <w:t>RACHEL TEMPLE</w:t>
      </w:r>
      <w:r w:rsidRPr="00090E1D">
        <w:tab/>
        <w:t>14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1:22.25</w:t>
      </w:r>
      <w:r w:rsidRPr="00090E1D">
        <w:tab/>
      </w:r>
      <w:r w:rsidRPr="00090E1D">
        <w:tab/>
      </w:r>
      <w:r w:rsidRPr="00090E1D">
        <w:tab/>
        <w:t>299</w:t>
      </w:r>
      <w:r w:rsidRPr="00090E1D">
        <w:tab/>
      </w:r>
      <w:r w:rsidRPr="00090E1D">
        <w:tab/>
        <w:t xml:space="preserve">   40.92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6.</w:t>
      </w:r>
      <w:r w:rsidRPr="00090E1D">
        <w:tab/>
        <w:t>LYDIA REEVES</w:t>
      </w:r>
      <w:r w:rsidRPr="00090E1D">
        <w:tab/>
        <w:t>14</w:t>
      </w:r>
      <w:r w:rsidRPr="00090E1D">
        <w:tab/>
        <w:t>Darlington</w:t>
      </w:r>
      <w:r w:rsidRPr="00090E1D">
        <w:tab/>
      </w:r>
      <w:r w:rsidRPr="00090E1D">
        <w:tab/>
        <w:t xml:space="preserve"> 1:29.61</w:t>
      </w:r>
      <w:r w:rsidRPr="00090E1D">
        <w:tab/>
      </w:r>
      <w:r w:rsidRPr="00090E1D">
        <w:tab/>
      </w:r>
      <w:r w:rsidRPr="00090E1D">
        <w:tab/>
        <w:t>231</w:t>
      </w:r>
      <w:r w:rsidRPr="00090E1D">
        <w:tab/>
      </w:r>
      <w:r w:rsidRPr="00090E1D">
        <w:tab/>
        <w:t xml:space="preserve">   43.50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7.</w:t>
      </w:r>
      <w:r w:rsidRPr="00090E1D">
        <w:tab/>
        <w:t>GRACIE DIXON</w:t>
      </w:r>
      <w:r w:rsidRPr="00090E1D">
        <w:tab/>
        <w:t>14</w:t>
      </w:r>
      <w:r w:rsidRPr="00090E1D">
        <w:tab/>
      </w:r>
      <w:proofErr w:type="spellStart"/>
      <w:r w:rsidRPr="00090E1D">
        <w:t>Borocuda</w:t>
      </w:r>
      <w:proofErr w:type="spellEnd"/>
      <w:r w:rsidRPr="00090E1D">
        <w:t xml:space="preserve"> T</w:t>
      </w:r>
      <w:r w:rsidRPr="00090E1D">
        <w:tab/>
      </w:r>
      <w:r w:rsidRPr="00090E1D">
        <w:tab/>
        <w:t xml:space="preserve"> 1:30.83</w:t>
      </w:r>
      <w:r w:rsidRPr="00090E1D">
        <w:tab/>
      </w:r>
      <w:r w:rsidRPr="00090E1D">
        <w:tab/>
      </w:r>
      <w:r w:rsidRPr="00090E1D">
        <w:tab/>
        <w:t>222</w:t>
      </w:r>
      <w:r w:rsidRPr="00090E1D">
        <w:tab/>
      </w:r>
      <w:r w:rsidRPr="00090E1D">
        <w:tab/>
        <w:t xml:space="preserve">   42.88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8.</w:t>
      </w:r>
      <w:r w:rsidRPr="00090E1D">
        <w:tab/>
        <w:t>CONSTANCE FAIRLESS</w:t>
      </w:r>
      <w:r w:rsidRPr="00090E1D">
        <w:tab/>
        <w:t>14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1:36.69</w:t>
      </w:r>
      <w:r w:rsidRPr="00090E1D">
        <w:tab/>
      </w:r>
      <w:r w:rsidRPr="00090E1D">
        <w:tab/>
      </w:r>
      <w:r w:rsidRPr="00090E1D">
        <w:tab/>
        <w:t>184</w:t>
      </w:r>
      <w:r w:rsidRPr="00090E1D">
        <w:tab/>
      </w:r>
      <w:r w:rsidRPr="00090E1D">
        <w:tab/>
        <w:t xml:space="preserve">   47.26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 xml:space="preserve"> </w:t>
      </w:r>
      <w:r w:rsidRPr="00090E1D">
        <w:tab/>
        <w:t>SOPHIA CORDERY</w:t>
      </w:r>
      <w:r w:rsidRPr="00090E1D">
        <w:tab/>
        <w:t>14</w:t>
      </w:r>
      <w:r w:rsidRPr="00090E1D">
        <w:tab/>
        <w:t>Darlington</w:t>
      </w:r>
      <w:r w:rsidRPr="00090E1D">
        <w:tab/>
      </w:r>
      <w:r w:rsidRPr="00090E1D">
        <w:tab/>
        <w:t xml:space="preserve">DQ </w:t>
      </w:r>
      <w:r w:rsidRPr="00090E1D">
        <w:pgNum/>
        <w:t xml:space="preserve">     </w:t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</w:p>
    <w:p w:rsidR="00BD358B" w:rsidRPr="00090E1D" w:rsidRDefault="00BD358B" w:rsidP="00BD358B">
      <w:pPr>
        <w:pStyle w:val="AgeGroupHeader"/>
      </w:pPr>
      <w:r w:rsidRPr="00090E1D">
        <w:t xml:space="preserve">15 </w:t>
      </w:r>
      <w:proofErr w:type="spellStart"/>
      <w:r w:rsidRPr="00090E1D">
        <w:t>Yrs</w:t>
      </w:r>
      <w:proofErr w:type="spellEnd"/>
      <w:r w:rsidRPr="00090E1D">
        <w:t xml:space="preserve">/Over </w:t>
      </w:r>
      <w:r>
        <w:t>Age Group</w:t>
      </w:r>
      <w:r w:rsidRPr="00090E1D">
        <w:t xml:space="preserve"> - Full Results</w:t>
      </w:r>
    </w:p>
    <w:p w:rsidR="00BD358B" w:rsidRPr="00090E1D" w:rsidRDefault="00BD358B" w:rsidP="00BD358B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:rsidR="00BD358B" w:rsidRPr="00090E1D" w:rsidRDefault="00BD358B" w:rsidP="00BD358B">
      <w:pPr>
        <w:pStyle w:val="PlaceEven"/>
      </w:pPr>
      <w:r w:rsidRPr="00090E1D">
        <w:t>1.</w:t>
      </w:r>
      <w:r w:rsidRPr="00090E1D">
        <w:tab/>
        <w:t>ERIN RUSSELL</w:t>
      </w:r>
      <w:r w:rsidRPr="00090E1D">
        <w:tab/>
        <w:t>15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1:08.61</w:t>
      </w:r>
      <w:r w:rsidRPr="00090E1D">
        <w:tab/>
      </w:r>
      <w:r w:rsidRPr="00090E1D">
        <w:tab/>
      </w:r>
      <w:r w:rsidRPr="00090E1D">
        <w:tab/>
        <w:t>515</w:t>
      </w:r>
      <w:r w:rsidRPr="00090E1D">
        <w:tab/>
      </w:r>
      <w:r w:rsidRPr="00090E1D">
        <w:tab/>
        <w:t xml:space="preserve">   32.81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2.</w:t>
      </w:r>
      <w:r w:rsidRPr="00090E1D">
        <w:tab/>
        <w:t>EMILY WHITTON</w:t>
      </w:r>
      <w:r w:rsidRPr="00090E1D">
        <w:tab/>
        <w:t>16</w:t>
      </w:r>
      <w:r w:rsidRPr="00090E1D">
        <w:tab/>
        <w:t>Wear Valley</w:t>
      </w:r>
      <w:r w:rsidRPr="00090E1D">
        <w:tab/>
      </w:r>
      <w:r w:rsidRPr="00090E1D">
        <w:tab/>
        <w:t xml:space="preserve"> 1:10.73</w:t>
      </w:r>
      <w:r w:rsidRPr="00090E1D">
        <w:tab/>
      </w:r>
      <w:r w:rsidRPr="00090E1D">
        <w:tab/>
      </w:r>
      <w:r w:rsidRPr="00090E1D">
        <w:tab/>
        <w:t>470</w:t>
      </w:r>
      <w:r w:rsidRPr="00090E1D">
        <w:tab/>
      </w:r>
      <w:r w:rsidRPr="00090E1D">
        <w:tab/>
        <w:t xml:space="preserve">   34.06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3.</w:t>
      </w:r>
      <w:r w:rsidRPr="00090E1D">
        <w:tab/>
        <w:t>EVE FOSTER</w:t>
      </w:r>
      <w:r w:rsidRPr="00090E1D">
        <w:tab/>
        <w:t>15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1:12.96</w:t>
      </w:r>
      <w:r w:rsidRPr="00090E1D">
        <w:tab/>
      </w:r>
      <w:r w:rsidRPr="00090E1D">
        <w:tab/>
      </w:r>
      <w:r w:rsidRPr="00090E1D">
        <w:tab/>
        <w:t>429</w:t>
      </w:r>
      <w:r w:rsidRPr="00090E1D">
        <w:tab/>
      </w:r>
      <w:r w:rsidRPr="00090E1D">
        <w:tab/>
        <w:t xml:space="preserve">   35.43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4.</w:t>
      </w:r>
      <w:r w:rsidRPr="00090E1D">
        <w:tab/>
        <w:t>CHLOE PHILPOTT</w:t>
      </w:r>
      <w:r w:rsidRPr="00090E1D">
        <w:tab/>
        <w:t>16</w:t>
      </w:r>
      <w:r w:rsidRPr="00090E1D">
        <w:tab/>
        <w:t>Peterlee</w:t>
      </w:r>
      <w:r w:rsidRPr="00090E1D">
        <w:tab/>
      </w:r>
      <w:r w:rsidRPr="00090E1D">
        <w:tab/>
        <w:t xml:space="preserve"> 1:14.52</w:t>
      </w:r>
      <w:r w:rsidRPr="00090E1D">
        <w:tab/>
      </w:r>
      <w:r w:rsidRPr="00090E1D">
        <w:tab/>
      </w:r>
      <w:r w:rsidRPr="00090E1D">
        <w:tab/>
        <w:t>402</w:t>
      </w:r>
      <w:r w:rsidRPr="00090E1D">
        <w:tab/>
      </w:r>
      <w:r w:rsidRPr="00090E1D">
        <w:tab/>
        <w:t xml:space="preserve">   35.97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5.</w:t>
      </w:r>
      <w:r w:rsidRPr="00090E1D">
        <w:tab/>
        <w:t>KATIE JOYCE</w:t>
      </w:r>
      <w:r w:rsidRPr="00090E1D">
        <w:tab/>
        <w:t>16</w:t>
      </w:r>
      <w:r w:rsidRPr="00090E1D">
        <w:tab/>
        <w:t>Durham City</w:t>
      </w:r>
      <w:r w:rsidRPr="00090E1D">
        <w:tab/>
      </w:r>
      <w:r w:rsidRPr="00090E1D">
        <w:tab/>
        <w:t xml:space="preserve"> 1:17.90</w:t>
      </w:r>
      <w:r w:rsidRPr="00090E1D">
        <w:tab/>
      </w:r>
      <w:r w:rsidRPr="00090E1D">
        <w:tab/>
      </w:r>
      <w:r w:rsidRPr="00090E1D">
        <w:tab/>
        <w:t>352</w:t>
      </w:r>
      <w:r w:rsidRPr="00090E1D">
        <w:tab/>
      </w:r>
      <w:r w:rsidRPr="00090E1D">
        <w:tab/>
        <w:t xml:space="preserve">   38.39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6.</w:t>
      </w:r>
      <w:r w:rsidRPr="00090E1D">
        <w:tab/>
        <w:t>FRANCESCA FAIRLESS</w:t>
      </w:r>
      <w:r w:rsidRPr="00090E1D">
        <w:tab/>
        <w:t>15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1:18.24</w:t>
      </w:r>
      <w:r w:rsidRPr="00090E1D">
        <w:tab/>
      </w:r>
      <w:r w:rsidRPr="00090E1D">
        <w:tab/>
      </w:r>
      <w:r w:rsidRPr="00090E1D">
        <w:tab/>
        <w:t>347</w:t>
      </w:r>
      <w:r w:rsidRPr="00090E1D">
        <w:tab/>
      </w:r>
      <w:r w:rsidRPr="00090E1D">
        <w:tab/>
        <w:t xml:space="preserve">   37.60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7.</w:t>
      </w:r>
      <w:r w:rsidRPr="00090E1D">
        <w:tab/>
        <w:t>AVA DUNBAR</w:t>
      </w:r>
      <w:r w:rsidRPr="00090E1D">
        <w:tab/>
        <w:t>15</w:t>
      </w:r>
      <w:r w:rsidRPr="00090E1D">
        <w:tab/>
        <w:t>Durham City</w:t>
      </w:r>
      <w:r w:rsidRPr="00090E1D">
        <w:tab/>
      </w:r>
      <w:r w:rsidRPr="00090E1D">
        <w:tab/>
        <w:t xml:space="preserve"> 1:21.98</w:t>
      </w:r>
      <w:r w:rsidRPr="00090E1D">
        <w:tab/>
      </w:r>
      <w:r w:rsidRPr="00090E1D">
        <w:tab/>
      </w:r>
      <w:r w:rsidRPr="00090E1D">
        <w:tab/>
        <w:t>302</w:t>
      </w:r>
      <w:r w:rsidRPr="00090E1D">
        <w:tab/>
      </w:r>
      <w:r w:rsidRPr="00090E1D">
        <w:tab/>
        <w:t xml:space="preserve">   39.80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8.</w:t>
      </w:r>
      <w:r w:rsidRPr="00090E1D">
        <w:tab/>
        <w:t>JESSICA WRIGHT</w:t>
      </w:r>
      <w:r w:rsidRPr="00090E1D">
        <w:tab/>
        <w:t>15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1:23.39</w:t>
      </w:r>
      <w:r w:rsidRPr="00090E1D">
        <w:tab/>
      </w:r>
      <w:r w:rsidRPr="00090E1D">
        <w:tab/>
      </w:r>
      <w:r w:rsidRPr="00090E1D">
        <w:tab/>
        <w:t>287</w:t>
      </w:r>
      <w:r w:rsidRPr="00090E1D">
        <w:tab/>
      </w:r>
      <w:r w:rsidRPr="00090E1D">
        <w:tab/>
        <w:t xml:space="preserve">   40.02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9.</w:t>
      </w:r>
      <w:r w:rsidRPr="00090E1D">
        <w:tab/>
        <w:t>JASMINE LOWERY</w:t>
      </w:r>
      <w:r w:rsidRPr="00090E1D">
        <w:tab/>
        <w:t>15</w:t>
      </w:r>
      <w:r w:rsidRPr="00090E1D">
        <w:tab/>
        <w:t>Peterlee</w:t>
      </w:r>
      <w:r w:rsidRPr="00090E1D">
        <w:tab/>
      </w:r>
      <w:r w:rsidRPr="00090E1D">
        <w:tab/>
        <w:t xml:space="preserve"> 1:28.56</w:t>
      </w:r>
      <w:r w:rsidRPr="00090E1D">
        <w:tab/>
      </w:r>
      <w:r w:rsidRPr="00090E1D">
        <w:tab/>
      </w:r>
      <w:r w:rsidRPr="00090E1D">
        <w:tab/>
        <w:t>239</w:t>
      </w:r>
      <w:r w:rsidRPr="00090E1D">
        <w:tab/>
      </w:r>
      <w:r w:rsidRPr="00090E1D">
        <w:tab/>
        <w:t xml:space="preserve">   42.99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PlaceEven"/>
      </w:pPr>
      <w:r w:rsidRPr="00090E1D">
        <w:t>10.</w:t>
      </w:r>
      <w:r w:rsidRPr="00090E1D">
        <w:tab/>
        <w:t>SARAH BREWSTER</w:t>
      </w:r>
      <w:r w:rsidRPr="00090E1D">
        <w:tab/>
        <w:t>17</w:t>
      </w:r>
      <w:r w:rsidRPr="00090E1D">
        <w:tab/>
      </w:r>
      <w:proofErr w:type="spellStart"/>
      <w:r w:rsidRPr="00090E1D">
        <w:t>Consett</w:t>
      </w:r>
      <w:proofErr w:type="spellEnd"/>
      <w:r w:rsidRPr="00090E1D">
        <w:tab/>
      </w:r>
      <w:r w:rsidRPr="00090E1D">
        <w:tab/>
        <w:t xml:space="preserve"> 1:51.69</w:t>
      </w:r>
      <w:r w:rsidRPr="00090E1D">
        <w:tab/>
      </w:r>
      <w:r w:rsidRPr="00090E1D">
        <w:tab/>
      </w:r>
      <w:r w:rsidRPr="00090E1D">
        <w:tab/>
        <w:t>119</w:t>
      </w:r>
      <w:r w:rsidRPr="00090E1D">
        <w:tab/>
      </w:r>
      <w:r w:rsidRPr="00090E1D">
        <w:tab/>
        <w:t xml:space="preserve">   50.49</w:t>
      </w:r>
      <w:r w:rsidRPr="00090E1D">
        <w:tab/>
        <w:t>-</w:t>
      </w:r>
      <w:r w:rsidRPr="00090E1D">
        <w:tab/>
        <w:t>-</w:t>
      </w:r>
    </w:p>
    <w:p w:rsidR="00BD358B" w:rsidRPr="00090E1D" w:rsidRDefault="00BD358B" w:rsidP="00BD358B">
      <w:pPr>
        <w:pStyle w:val="AgeGroupHeader"/>
      </w:pPr>
      <w:r w:rsidRPr="00090E1D">
        <w:t>Combined Result - Multi-</w:t>
      </w:r>
      <w:r>
        <w:t>Disability</w:t>
      </w:r>
      <w:r w:rsidRPr="00090E1D">
        <w:t xml:space="preserve"> by British </w:t>
      </w:r>
      <w:r>
        <w:t>Disability</w:t>
      </w:r>
      <w:r w:rsidRPr="00090E1D">
        <w:t xml:space="preserve"> Points</w:t>
      </w:r>
    </w:p>
    <w:p w:rsidR="00BD358B" w:rsidRPr="00090E1D" w:rsidRDefault="00BD358B" w:rsidP="00BD358B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</w:r>
      <w:proofErr w:type="spellStart"/>
      <w:r w:rsidRPr="00090E1D">
        <w:t>BDPoints</w:t>
      </w:r>
      <w:proofErr w:type="spellEnd"/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:rsidR="00BD358B" w:rsidRDefault="00BD358B" w:rsidP="00BD358B">
      <w:pPr>
        <w:pStyle w:val="PlaceEven"/>
      </w:pPr>
      <w:r w:rsidRPr="00090E1D">
        <w:t>1.</w:t>
      </w:r>
      <w:r w:rsidRPr="00090E1D">
        <w:tab/>
        <w:t>JOY MCLOUGHLIN</w:t>
      </w:r>
      <w:r w:rsidRPr="00090E1D">
        <w:tab/>
        <w:t>13</w:t>
      </w:r>
      <w:r w:rsidRPr="00090E1D">
        <w:tab/>
      </w:r>
      <w:proofErr w:type="spellStart"/>
      <w:r w:rsidRPr="00090E1D">
        <w:t>Hetton</w:t>
      </w:r>
      <w:proofErr w:type="spellEnd"/>
      <w:r w:rsidRPr="00090E1D">
        <w:tab/>
        <w:t>8</w:t>
      </w:r>
      <w:r w:rsidRPr="00090E1D">
        <w:tab/>
        <w:t xml:space="preserve"> 2:10.02</w:t>
      </w:r>
      <w:r w:rsidRPr="00090E1D">
        <w:tab/>
      </w:r>
      <w:r w:rsidRPr="00090E1D">
        <w:tab/>
      </w:r>
      <w:r w:rsidRPr="00090E1D">
        <w:tab/>
        <w:t>204</w:t>
      </w:r>
      <w:r w:rsidRPr="00090E1D">
        <w:tab/>
      </w:r>
      <w:r w:rsidRPr="00090E1D">
        <w:tab/>
        <w:t xml:space="preserve"> 1:02.07</w:t>
      </w:r>
      <w:r w:rsidRPr="00090E1D">
        <w:tab/>
        <w:t>-</w:t>
      </w:r>
      <w:r w:rsidRPr="00090E1D">
        <w:tab/>
        <w:t>-</w:t>
      </w:r>
    </w:p>
    <w:p w:rsidR="00BD358B" w:rsidRDefault="00BD358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D358B" w:rsidRPr="00BD358B" w:rsidRDefault="00BD358B" w:rsidP="00BD358B">
      <w:pPr>
        <w:pStyle w:val="EventHeader"/>
        <w:rPr>
          <w:sz w:val="16"/>
          <w:szCs w:val="16"/>
        </w:rPr>
      </w:pPr>
      <w:r w:rsidRPr="00BD358B">
        <w:rPr>
          <w:sz w:val="16"/>
          <w:szCs w:val="16"/>
        </w:rPr>
        <w:lastRenderedPageBreak/>
        <w:t xml:space="preserve">EVENT 204 Boy 09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/Over 100m Freestyle     </w:t>
      </w:r>
    </w:p>
    <w:p w:rsidR="00BD358B" w:rsidRPr="00BD358B" w:rsidRDefault="00BD358B" w:rsidP="00BD358B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09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:rsidR="00BD358B" w:rsidRPr="00BD358B" w:rsidRDefault="00BD358B" w:rsidP="00BD358B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MAX WALLS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1:25.44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145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39.08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WILLIAM OLIVER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1:26.97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137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LUCAS HALL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1:42.29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84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47.27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EVAN JENKINSON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2:15.03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1:02.41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10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:rsidR="00BD358B" w:rsidRPr="00BD358B" w:rsidRDefault="00BD358B" w:rsidP="00BD358B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BENJAMIN JUSZCZAK</w:t>
      </w:r>
      <w:r w:rsidRPr="00BD358B">
        <w:rPr>
          <w:szCs w:val="16"/>
        </w:rPr>
        <w:tab/>
        <w:t>10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1:15.55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210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36.97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STAN DAWSON</w:t>
      </w:r>
      <w:r w:rsidRPr="00BD358B">
        <w:rPr>
          <w:szCs w:val="16"/>
        </w:rPr>
        <w:tab/>
        <w:t>10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1:36.10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102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46.02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JOE JOHNSON</w:t>
      </w:r>
      <w:r w:rsidRPr="00BD358B">
        <w:rPr>
          <w:szCs w:val="16"/>
        </w:rPr>
        <w:tab/>
        <w:t>10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1:36.97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99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47.16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ALEX WHITFIELD</w:t>
      </w:r>
      <w:r w:rsidRPr="00BD358B">
        <w:rPr>
          <w:szCs w:val="16"/>
        </w:rPr>
        <w:tab/>
        <w:t>10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Consett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1:39.49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92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45.08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ARCHIE JOHNSON</w:t>
      </w:r>
      <w:r w:rsidRPr="00BD358B">
        <w:rPr>
          <w:szCs w:val="16"/>
        </w:rPr>
        <w:tab/>
        <w:t>10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1:44.15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80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11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:rsidR="00BD358B" w:rsidRPr="00BD358B" w:rsidRDefault="00BD358B" w:rsidP="00BD358B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HARRY WHITFIELD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1:08.98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276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33.61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BEN BURRELL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1:16.44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203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36.14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KAROL LEKSANDER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Hetton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1:16.89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199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37.62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JOSHUA WHITTON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Wear Valley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1:17.39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195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38.18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JACK WILKINSON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1:20.12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37.85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MALACHI MARTIN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1:20.35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37.86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ARRAN LAFFEY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South Tyne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1:28.38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131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JACK BALMER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1:29.13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128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42.56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OLLI STEVENSON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South Tyne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1:31.76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117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42.66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DAVID CARTER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1:35.92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102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46.01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11.</w:t>
      </w:r>
      <w:r w:rsidRPr="00BD358B">
        <w:rPr>
          <w:szCs w:val="16"/>
        </w:rPr>
        <w:tab/>
        <w:t>MAX BURNS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1:44.85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78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49.53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12.</w:t>
      </w:r>
      <w:r w:rsidRPr="00BD358B">
        <w:rPr>
          <w:szCs w:val="16"/>
        </w:rPr>
        <w:tab/>
        <w:t>JACK LISTER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2:07.62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1:00.32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12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:rsidR="00BD358B" w:rsidRPr="00BD358B" w:rsidRDefault="00BD358B" w:rsidP="00BD358B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FILIP WILCZYNSKI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1:03.62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352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31.03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LUKE LITTLER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1:07.70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292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32.70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MORGAN HOUGHTON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Peterlee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1:12.50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238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OLIVER BROWN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South Tyne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1:13.43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229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35.59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JAMES HADWIN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Peterlee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1:14.44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220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DANIEL BLACKIE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Consett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1:16.03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206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36.19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FINN MCCREESH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Consett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1:20.06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37.85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ELLIS DICKINSON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1:21.91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165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39.32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CODRIN CATANA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1:27.42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41.59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WILLIAM CHADAWAY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1:35.25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105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42.96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13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:rsidR="00BD358B" w:rsidRPr="00BD358B" w:rsidRDefault="00BD358B" w:rsidP="00BD358B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JAMES HULME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1:06.40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310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32.31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BEN MATTHIAS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1:06.77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304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31.55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THOMAS LAWS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1:08.51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282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33.64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JAMES HEWITSON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1:10.35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260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34.29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JACK PHILPOTT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Peterlee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1:11.17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251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34.05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H O'HALLERON-HUTCHINSO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1:12.03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242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34.48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ALEX TROWSDALE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Consett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1:13.69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226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34.93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IVAN GALLAGHER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1:16.10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205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35.94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ZACH WILSON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Peterlee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1:16.62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201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35.30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WILLIAM GIBSON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1:21.11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170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11.</w:t>
      </w:r>
      <w:r w:rsidRPr="00BD358B">
        <w:rPr>
          <w:szCs w:val="16"/>
        </w:rPr>
        <w:tab/>
        <w:t>DYLAN OXLEY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1:30.01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124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42.46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14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:rsidR="00BD358B" w:rsidRPr="00BD358B" w:rsidRDefault="00BD358B" w:rsidP="00BD358B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JOSEPH EDGAR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58.05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463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28.04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DANIEL MOORHOUSE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1:01.30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394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29.28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LEWIS KESTLE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1:01.90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30.13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THOMAS WILLIAMS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Consett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1:02.02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30.16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HARRY HUMPHREY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1:06.93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302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32.58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LEWIS HARTING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Hetton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1:07.63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293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32.39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SAMUEL CALVERT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1:11.48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248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34.07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THOMAS WILLCOCK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Hetton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1:27.06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137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FINLAY AIRD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1:32.71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113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43.26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15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>/Over Age Group - Full Results</w:t>
      </w:r>
    </w:p>
    <w:p w:rsidR="00BD358B" w:rsidRPr="00BD358B" w:rsidRDefault="00BD358B" w:rsidP="00BD358B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MORGAN SWIRLES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56.44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504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27.57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MAX BUTLER</w:t>
      </w:r>
      <w:r w:rsidRPr="00BD358B">
        <w:rPr>
          <w:szCs w:val="16"/>
        </w:rPr>
        <w:tab/>
        <w:t>17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57.34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481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27.36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JAMES MCLEARY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57.78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470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27.45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LOUIS DUBBELDAM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57.87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468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28.10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DEAN MCALEER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59.32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434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28.75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OLIVER TURNBULL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59.57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429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28.06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SAM BEUKENHOLDT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59.92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421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27.33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CHARLES MCEWAN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1:00.99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400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29.44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PETER MCGROTHER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1:01.29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394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29.31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JONATHAN STONES</w:t>
      </w:r>
      <w:r w:rsidRPr="00BD358B">
        <w:rPr>
          <w:szCs w:val="16"/>
        </w:rPr>
        <w:tab/>
        <w:t>19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1:01.53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28.90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11.</w:t>
      </w:r>
      <w:r w:rsidRPr="00BD358B">
        <w:rPr>
          <w:szCs w:val="16"/>
        </w:rPr>
        <w:tab/>
        <w:t>ALEX DAVIDSON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Consett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1:01.84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29.47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12.</w:t>
      </w:r>
      <w:r w:rsidRPr="00BD358B">
        <w:rPr>
          <w:szCs w:val="16"/>
        </w:rPr>
        <w:tab/>
        <w:t>JACK MARTIN</w:t>
      </w:r>
      <w:r w:rsidRPr="00BD358B">
        <w:rPr>
          <w:szCs w:val="16"/>
        </w:rPr>
        <w:tab/>
        <w:t>17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1:02.01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29.65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13.</w:t>
      </w:r>
      <w:r w:rsidRPr="00BD358B">
        <w:rPr>
          <w:szCs w:val="16"/>
        </w:rPr>
        <w:tab/>
        <w:t>JACK MCGURK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Consett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1:02.06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379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30.00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14.</w:t>
      </w:r>
      <w:r w:rsidRPr="00BD358B">
        <w:rPr>
          <w:szCs w:val="16"/>
        </w:rPr>
        <w:tab/>
        <w:t>JACK TROWSDALE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Consett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1:04.67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335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30.24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15.</w:t>
      </w:r>
      <w:r w:rsidRPr="00BD358B">
        <w:rPr>
          <w:szCs w:val="16"/>
        </w:rPr>
        <w:tab/>
        <w:t>ANDREW YATES</w:t>
      </w:r>
      <w:r w:rsidRPr="00BD358B">
        <w:rPr>
          <w:szCs w:val="16"/>
        </w:rPr>
        <w:tab/>
        <w:t>21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Hetton</w:t>
      </w:r>
      <w:proofErr w:type="spellEnd"/>
      <w:r w:rsidRPr="00BD358B">
        <w:rPr>
          <w:szCs w:val="16"/>
        </w:rPr>
        <w:tab/>
        <w:t>14</w:t>
      </w:r>
      <w:r w:rsidRPr="00BD358B">
        <w:rPr>
          <w:szCs w:val="16"/>
        </w:rPr>
        <w:tab/>
        <w:t xml:space="preserve"> 1:12.88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234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BD358B" w:rsidRPr="00BD358B" w:rsidRDefault="00BD358B" w:rsidP="00BD358B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>Combined Result - Multi-Disability by British Disability Points</w:t>
      </w:r>
    </w:p>
    <w:p w:rsidR="00BD358B" w:rsidRPr="00BD358B" w:rsidRDefault="00BD358B" w:rsidP="00BD358B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BDPoints</w:t>
      </w:r>
      <w:proofErr w:type="spellEnd"/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:rsidR="00BD358B" w:rsidRPr="00BD358B" w:rsidRDefault="00BD358B" w:rsidP="00BD358B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ANDREW YATES</w:t>
      </w:r>
      <w:r w:rsidRPr="00BD358B">
        <w:rPr>
          <w:szCs w:val="16"/>
        </w:rPr>
        <w:tab/>
        <w:t>21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Hetton</w:t>
      </w:r>
      <w:proofErr w:type="spellEnd"/>
      <w:r w:rsidRPr="00BD358B">
        <w:rPr>
          <w:szCs w:val="16"/>
        </w:rPr>
        <w:tab/>
        <w:t>14</w:t>
      </w:r>
      <w:r w:rsidRPr="00BD358B">
        <w:rPr>
          <w:szCs w:val="16"/>
        </w:rPr>
        <w:tab/>
        <w:t xml:space="preserve"> 1:12.88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364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:rsidR="0089767C" w:rsidRDefault="008976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rPr>
          <w:rFonts w:ascii="Arial Narrow" w:hAnsi="Arial Narrow" w:cs="Courier New"/>
          <w:sz w:val="16"/>
        </w:rPr>
        <w:br w:type="page"/>
      </w:r>
    </w:p>
    <w:p w:rsidR="00BD358B" w:rsidRDefault="00BD358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</w:p>
    <w:p w:rsidR="00BD358B" w:rsidRDefault="00BD358B" w:rsidP="00BD358B">
      <w:pPr>
        <w:pStyle w:val="PlaceEven"/>
      </w:pPr>
    </w:p>
    <w:p w:rsidR="0089767C" w:rsidRPr="00924D37" w:rsidRDefault="0089767C" w:rsidP="0089767C">
      <w:pPr>
        <w:pStyle w:val="EventHeader"/>
      </w:pPr>
      <w:r>
        <w:t>EVENT</w:t>
      </w:r>
      <w:r w:rsidRPr="00924D37">
        <w:t xml:space="preserve"> 205 Girl 09 </w:t>
      </w:r>
      <w:proofErr w:type="spellStart"/>
      <w:r w:rsidRPr="00924D37">
        <w:t>Yrs</w:t>
      </w:r>
      <w:proofErr w:type="spellEnd"/>
      <w:r w:rsidRPr="00924D37">
        <w:t xml:space="preserve">/Over 200m Freestyle    </w:t>
      </w:r>
    </w:p>
    <w:p w:rsidR="0089767C" w:rsidRPr="00924D37" w:rsidRDefault="0089767C" w:rsidP="0089767C">
      <w:pPr>
        <w:pStyle w:val="AgeGroupHeader"/>
      </w:pPr>
      <w:r w:rsidRPr="00924D37">
        <w:t xml:space="preserve">09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:rsidR="0089767C" w:rsidRPr="00924D37" w:rsidRDefault="0089767C" w:rsidP="0089767C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:rsidR="0089767C" w:rsidRPr="00924D37" w:rsidRDefault="0089767C" w:rsidP="0089767C">
      <w:pPr>
        <w:pStyle w:val="PlaceEven"/>
      </w:pPr>
      <w:r w:rsidRPr="00924D37">
        <w:t>1.</w:t>
      </w:r>
      <w:r w:rsidRPr="00924D37">
        <w:tab/>
        <w:t>CHLOE JOBSON</w:t>
      </w:r>
      <w:r w:rsidRPr="00924D37">
        <w:tab/>
        <w:t>9</w:t>
      </w:r>
      <w:r w:rsidRPr="00924D37">
        <w:tab/>
        <w:t>South Tyne</w:t>
      </w:r>
      <w:r w:rsidRPr="00924D37">
        <w:tab/>
      </w:r>
      <w:r w:rsidRPr="00924D37">
        <w:tab/>
        <w:t xml:space="preserve"> 3:14.28</w:t>
      </w:r>
      <w:r w:rsidRPr="00924D37">
        <w:tab/>
      </w:r>
      <w:r w:rsidRPr="00924D37">
        <w:tab/>
      </w:r>
      <w:r w:rsidRPr="00924D37">
        <w:tab/>
        <w:t>183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46.21</w:t>
      </w:r>
      <w:r w:rsidRPr="00924D37">
        <w:tab/>
        <w:t>50m  1:36.98</w:t>
      </w:r>
      <w:r w:rsidRPr="00924D37">
        <w:tab/>
        <w:t>75m  2:26.97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3:14.28</w:t>
      </w:r>
    </w:p>
    <w:p w:rsidR="0089767C" w:rsidRPr="00924D37" w:rsidRDefault="0089767C" w:rsidP="0089767C">
      <w:pPr>
        <w:pStyle w:val="AgeGroupHeader"/>
      </w:pPr>
      <w:r w:rsidRPr="00924D37">
        <w:t xml:space="preserve">10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:rsidR="0089767C" w:rsidRPr="00924D37" w:rsidRDefault="0089767C" w:rsidP="0089767C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:rsidR="0089767C" w:rsidRPr="00924D37" w:rsidRDefault="0089767C" w:rsidP="0089767C">
      <w:pPr>
        <w:pStyle w:val="PlaceEven"/>
      </w:pPr>
      <w:r w:rsidRPr="00924D37">
        <w:t>1.</w:t>
      </w:r>
      <w:r w:rsidRPr="00924D37">
        <w:tab/>
        <w:t>CHLOE BROTHERTON</w:t>
      </w:r>
      <w:r w:rsidRPr="00924D37">
        <w:tab/>
        <w:t>10</w:t>
      </w:r>
      <w:r w:rsidRPr="00924D37">
        <w:tab/>
        <w:t>South Tyne</w:t>
      </w:r>
      <w:r w:rsidRPr="00924D37">
        <w:tab/>
      </w:r>
      <w:r w:rsidRPr="00924D37">
        <w:tab/>
        <w:t xml:space="preserve"> 2:32.88</w:t>
      </w:r>
      <w:r w:rsidRPr="00924D37">
        <w:tab/>
      </w:r>
      <w:r w:rsidRPr="00924D37">
        <w:tab/>
      </w:r>
      <w:r w:rsidRPr="00924D37">
        <w:tab/>
        <w:t>376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35.26</w:t>
      </w:r>
      <w:r w:rsidRPr="00924D37">
        <w:tab/>
        <w:t>50m  1:13.62</w:t>
      </w:r>
      <w:r w:rsidRPr="00924D37">
        <w:tab/>
        <w:t>75m  1:54.18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2:32.88</w:t>
      </w:r>
    </w:p>
    <w:p w:rsidR="0089767C" w:rsidRPr="00924D37" w:rsidRDefault="0089767C" w:rsidP="0089767C">
      <w:pPr>
        <w:pStyle w:val="PlaceEven"/>
      </w:pPr>
      <w:r w:rsidRPr="00924D37">
        <w:t>2.</w:t>
      </w:r>
      <w:r w:rsidRPr="00924D37">
        <w:tab/>
        <w:t>GRACE CONWAY</w:t>
      </w:r>
      <w:r w:rsidRPr="00924D37">
        <w:tab/>
        <w:t>10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3:14.66</w:t>
      </w:r>
      <w:r w:rsidRPr="00924D37">
        <w:tab/>
      </w:r>
      <w:r w:rsidRPr="00924D37">
        <w:tab/>
      </w:r>
      <w:r w:rsidRPr="00924D37">
        <w:tab/>
        <w:t>182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40.31</w:t>
      </w:r>
      <w:r w:rsidRPr="00924D37">
        <w:tab/>
        <w:t>50m  1:32.76</w:t>
      </w:r>
      <w:r w:rsidRPr="00924D37">
        <w:tab/>
        <w:t>75m  2:26.41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3:14.66</w:t>
      </w:r>
    </w:p>
    <w:p w:rsidR="0089767C" w:rsidRPr="00924D37" w:rsidRDefault="0089767C" w:rsidP="0089767C">
      <w:pPr>
        <w:pStyle w:val="PlaceEven"/>
      </w:pPr>
      <w:r w:rsidRPr="00924D37">
        <w:t>3.</w:t>
      </w:r>
      <w:r w:rsidRPr="00924D37">
        <w:tab/>
        <w:t>RUBY LOWDON</w:t>
      </w:r>
      <w:r w:rsidRPr="00924D37">
        <w:tab/>
        <w:t>10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3:24.53</w:t>
      </w:r>
      <w:r w:rsidRPr="00924D37">
        <w:tab/>
      </w:r>
      <w:r w:rsidRPr="00924D37">
        <w:tab/>
      </w:r>
      <w:r w:rsidRPr="00924D37">
        <w:tab/>
        <w:t>157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45.81</w:t>
      </w:r>
      <w:r w:rsidRPr="00924D37">
        <w:tab/>
        <w:t>50m  1:40.33</w:t>
      </w:r>
      <w:r w:rsidRPr="00924D37">
        <w:tab/>
        <w:t>75m  2:33.67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3:24.53</w:t>
      </w:r>
    </w:p>
    <w:p w:rsidR="0089767C" w:rsidRPr="00924D37" w:rsidRDefault="0089767C" w:rsidP="0089767C">
      <w:pPr>
        <w:pStyle w:val="AgeGroupHeader"/>
      </w:pPr>
      <w:r w:rsidRPr="00924D37">
        <w:t xml:space="preserve">11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:rsidR="0089767C" w:rsidRPr="00924D37" w:rsidRDefault="0089767C" w:rsidP="0089767C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:rsidR="0089767C" w:rsidRPr="00924D37" w:rsidRDefault="0089767C" w:rsidP="0089767C">
      <w:pPr>
        <w:pStyle w:val="PlaceEven"/>
      </w:pPr>
      <w:r w:rsidRPr="00924D37">
        <w:t>1.</w:t>
      </w:r>
      <w:r w:rsidRPr="00924D37">
        <w:tab/>
        <w:t>AVA RACE</w:t>
      </w:r>
      <w:r w:rsidRPr="00924D37">
        <w:tab/>
        <w:t>11</w:t>
      </w:r>
      <w:r w:rsidRPr="00924D37">
        <w:tab/>
        <w:t>Wear Valley</w:t>
      </w:r>
      <w:r w:rsidRPr="00924D37">
        <w:tab/>
      </w:r>
      <w:r w:rsidRPr="00924D37">
        <w:tab/>
        <w:t xml:space="preserve"> 2:44.05</w:t>
      </w:r>
      <w:r w:rsidRPr="00924D37">
        <w:tab/>
      </w:r>
      <w:r w:rsidRPr="00924D37">
        <w:tab/>
      </w:r>
      <w:r w:rsidRPr="00924D37">
        <w:tab/>
        <w:t>305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37.34</w:t>
      </w:r>
      <w:r w:rsidRPr="00924D37">
        <w:tab/>
        <w:t>50m  1:19.80</w:t>
      </w:r>
      <w:r w:rsidRPr="00924D37">
        <w:tab/>
        <w:t>75m  2:02.57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2:44.05</w:t>
      </w:r>
    </w:p>
    <w:p w:rsidR="0089767C" w:rsidRPr="00924D37" w:rsidRDefault="0089767C" w:rsidP="0089767C">
      <w:pPr>
        <w:pStyle w:val="PlaceEven"/>
      </w:pPr>
      <w:r w:rsidRPr="00924D37">
        <w:t>2.</w:t>
      </w:r>
      <w:r w:rsidRPr="00924D37">
        <w:tab/>
        <w:t>CHARLOTTE JUDSON</w:t>
      </w:r>
      <w:r w:rsidRPr="00924D37">
        <w:tab/>
        <w:t>11</w:t>
      </w:r>
      <w:r w:rsidRPr="00924D37">
        <w:tab/>
        <w:t>Durham City</w:t>
      </w:r>
      <w:r w:rsidRPr="00924D37">
        <w:tab/>
      </w:r>
      <w:r w:rsidRPr="00924D37">
        <w:tab/>
        <w:t xml:space="preserve"> 2:56.28</w:t>
      </w:r>
      <w:r w:rsidRPr="00924D37">
        <w:tab/>
      </w:r>
      <w:r w:rsidRPr="00924D37">
        <w:tab/>
      </w:r>
      <w:r w:rsidRPr="00924D37">
        <w:tab/>
        <w:t>245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40.04</w:t>
      </w:r>
      <w:r w:rsidRPr="00924D37">
        <w:tab/>
        <w:t>50m  1:26.15</w:t>
      </w:r>
      <w:r w:rsidRPr="00924D37">
        <w:tab/>
        <w:t>75m -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2:56.28</w:t>
      </w:r>
    </w:p>
    <w:p w:rsidR="0089767C" w:rsidRPr="00924D37" w:rsidRDefault="0089767C" w:rsidP="0089767C">
      <w:pPr>
        <w:pStyle w:val="PlaceEven"/>
      </w:pPr>
      <w:r w:rsidRPr="00924D37">
        <w:t>3.</w:t>
      </w:r>
      <w:r w:rsidRPr="00924D37">
        <w:tab/>
        <w:t>KATIE GILLON</w:t>
      </w:r>
      <w:r w:rsidRPr="00924D37">
        <w:tab/>
        <w:t>11</w:t>
      </w:r>
      <w:r w:rsidRPr="00924D37">
        <w:tab/>
        <w:t>Durham City</w:t>
      </w:r>
      <w:r w:rsidRPr="00924D37">
        <w:tab/>
      </w:r>
      <w:r w:rsidRPr="00924D37">
        <w:tab/>
        <w:t xml:space="preserve"> 3:14.51</w:t>
      </w:r>
      <w:r w:rsidRPr="00924D37">
        <w:tab/>
      </w:r>
      <w:r w:rsidRPr="00924D37">
        <w:tab/>
      </w:r>
      <w:r w:rsidRPr="00924D37">
        <w:tab/>
        <w:t>182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44.08</w:t>
      </w:r>
      <w:r w:rsidRPr="00924D37">
        <w:tab/>
        <w:t>50m  1:33.66</w:t>
      </w:r>
      <w:r w:rsidRPr="00924D37">
        <w:tab/>
        <w:t>75m  2:25.25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3:14.51</w:t>
      </w:r>
    </w:p>
    <w:p w:rsidR="0089767C" w:rsidRPr="00924D37" w:rsidRDefault="0089767C" w:rsidP="0089767C">
      <w:pPr>
        <w:pStyle w:val="AgeGroupHeader"/>
      </w:pPr>
      <w:r w:rsidRPr="00924D37">
        <w:t xml:space="preserve">12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:rsidR="0089767C" w:rsidRPr="00924D37" w:rsidRDefault="0089767C" w:rsidP="0089767C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:rsidR="0089767C" w:rsidRPr="00924D37" w:rsidRDefault="0089767C" w:rsidP="0089767C">
      <w:pPr>
        <w:pStyle w:val="PlaceEven"/>
      </w:pPr>
      <w:r w:rsidRPr="00924D37">
        <w:t>1.</w:t>
      </w:r>
      <w:r w:rsidRPr="00924D37">
        <w:tab/>
        <w:t>ALICE FORREST</w:t>
      </w:r>
      <w:r w:rsidRPr="00924D37">
        <w:tab/>
        <w:t>12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2:19.77</w:t>
      </w:r>
      <w:r w:rsidRPr="00924D37">
        <w:tab/>
      </w:r>
      <w:r w:rsidRPr="00924D37">
        <w:tab/>
      </w:r>
      <w:r w:rsidRPr="00924D37">
        <w:tab/>
        <w:t>493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32.72</w:t>
      </w:r>
      <w:r w:rsidRPr="00924D37">
        <w:tab/>
        <w:t>50m  1:08.22</w:t>
      </w:r>
      <w:r w:rsidRPr="00924D37">
        <w:tab/>
        <w:t>75m  1:44.47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2:19.77</w:t>
      </w:r>
    </w:p>
    <w:p w:rsidR="0089767C" w:rsidRPr="00924D37" w:rsidRDefault="0089767C" w:rsidP="0089767C">
      <w:pPr>
        <w:pStyle w:val="PlaceEven"/>
      </w:pPr>
      <w:r w:rsidRPr="00924D37">
        <w:t>2.</w:t>
      </w:r>
      <w:r w:rsidRPr="00924D37">
        <w:tab/>
        <w:t>JESSICA JOBSON</w:t>
      </w:r>
      <w:r w:rsidRPr="00924D37">
        <w:tab/>
        <w:t>12</w:t>
      </w:r>
      <w:r w:rsidRPr="00924D37">
        <w:tab/>
        <w:t>South Tyne</w:t>
      </w:r>
      <w:r w:rsidRPr="00924D37">
        <w:tab/>
      </w:r>
      <w:r w:rsidRPr="00924D37">
        <w:tab/>
        <w:t xml:space="preserve"> 2:27.77</w:t>
      </w:r>
      <w:r w:rsidRPr="00924D37">
        <w:tab/>
      </w:r>
      <w:r w:rsidRPr="00924D37">
        <w:tab/>
      </w:r>
      <w:r w:rsidRPr="00924D37">
        <w:tab/>
        <w:t>417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34.14</w:t>
      </w:r>
      <w:r w:rsidRPr="00924D37">
        <w:tab/>
        <w:t>50m  1:12.12</w:t>
      </w:r>
      <w:r w:rsidRPr="00924D37">
        <w:tab/>
        <w:t>75m  1:50.49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2:27.77</w:t>
      </w:r>
    </w:p>
    <w:p w:rsidR="0089767C" w:rsidRPr="00924D37" w:rsidRDefault="0089767C" w:rsidP="0089767C">
      <w:pPr>
        <w:pStyle w:val="PlaceEven"/>
      </w:pPr>
      <w:r w:rsidRPr="00924D37">
        <w:t>3.</w:t>
      </w:r>
      <w:r w:rsidRPr="00924D37">
        <w:tab/>
        <w:t>AILSA RODGERS</w:t>
      </w:r>
      <w:r w:rsidRPr="00924D37">
        <w:tab/>
        <w:t>12</w:t>
      </w:r>
      <w:r w:rsidRPr="00924D37">
        <w:tab/>
        <w:t>Durham City</w:t>
      </w:r>
      <w:r w:rsidRPr="00924D37">
        <w:tab/>
      </w:r>
      <w:r w:rsidRPr="00924D37">
        <w:tab/>
        <w:t xml:space="preserve"> 2:36.95</w:t>
      </w:r>
      <w:r w:rsidRPr="00924D37">
        <w:tab/>
      </w:r>
      <w:r w:rsidRPr="00924D37">
        <w:tab/>
      </w:r>
      <w:r w:rsidRPr="00924D37">
        <w:tab/>
        <w:t>348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35.74</w:t>
      </w:r>
      <w:r w:rsidRPr="00924D37">
        <w:tab/>
        <w:t>50m  1:14.87</w:t>
      </w:r>
      <w:r w:rsidRPr="00924D37">
        <w:tab/>
        <w:t>75m  1:55.99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2:36.95</w:t>
      </w:r>
    </w:p>
    <w:p w:rsidR="0089767C" w:rsidRPr="00924D37" w:rsidRDefault="0089767C" w:rsidP="0089767C">
      <w:pPr>
        <w:pStyle w:val="PlaceEven"/>
      </w:pPr>
      <w:r w:rsidRPr="00924D37">
        <w:t>4.</w:t>
      </w:r>
      <w:r w:rsidRPr="00924D37">
        <w:tab/>
        <w:t>MAEVE TAGGART</w:t>
      </w:r>
      <w:r w:rsidRPr="00924D37">
        <w:tab/>
        <w:t>12</w:t>
      </w:r>
      <w:r w:rsidRPr="00924D37">
        <w:tab/>
        <w:t>South Tyne</w:t>
      </w:r>
      <w:r w:rsidRPr="00924D37">
        <w:tab/>
      </w:r>
      <w:r w:rsidRPr="00924D37">
        <w:tab/>
        <w:t xml:space="preserve"> 2:39.84</w:t>
      </w:r>
      <w:r w:rsidRPr="00924D37">
        <w:tab/>
      </w:r>
      <w:r w:rsidRPr="00924D37">
        <w:tab/>
      </w:r>
      <w:r w:rsidRPr="00924D37">
        <w:tab/>
        <w:t>329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36.21</w:t>
      </w:r>
      <w:r w:rsidRPr="00924D37">
        <w:tab/>
        <w:t>50m  1:17.43</w:t>
      </w:r>
      <w:r w:rsidRPr="00924D37">
        <w:tab/>
        <w:t>75m  1:59.74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2:39.84</w:t>
      </w:r>
    </w:p>
    <w:p w:rsidR="0089767C" w:rsidRPr="00924D37" w:rsidRDefault="0089767C" w:rsidP="0089767C">
      <w:pPr>
        <w:pStyle w:val="PlaceEven"/>
      </w:pPr>
      <w:r w:rsidRPr="00924D37">
        <w:t>5.</w:t>
      </w:r>
      <w:r w:rsidRPr="00924D37">
        <w:tab/>
        <w:t>HARRIET CAHILL</w:t>
      </w:r>
      <w:r w:rsidRPr="00924D37">
        <w:tab/>
        <w:t>12</w:t>
      </w:r>
      <w:r w:rsidRPr="00924D37">
        <w:tab/>
      </w:r>
      <w:proofErr w:type="spellStart"/>
      <w:r w:rsidRPr="00924D37">
        <w:t>Hetton</w:t>
      </w:r>
      <w:proofErr w:type="spellEnd"/>
      <w:r w:rsidRPr="00924D37">
        <w:tab/>
      </w:r>
      <w:r w:rsidRPr="00924D37">
        <w:tab/>
        <w:t xml:space="preserve"> 2:54.82</w:t>
      </w:r>
      <w:r w:rsidRPr="00924D37">
        <w:tab/>
      </w:r>
      <w:r w:rsidRPr="00924D37">
        <w:tab/>
      </w:r>
      <w:r w:rsidRPr="00924D37">
        <w:tab/>
        <w:t>252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38.17</w:t>
      </w:r>
      <w:r w:rsidRPr="00924D37">
        <w:tab/>
        <w:t>50m  1:22.31</w:t>
      </w:r>
      <w:r w:rsidRPr="00924D37">
        <w:tab/>
        <w:t>75m  2:09.73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2:54.82</w:t>
      </w:r>
    </w:p>
    <w:p w:rsidR="0089767C" w:rsidRPr="00924D37" w:rsidRDefault="0089767C" w:rsidP="0089767C">
      <w:pPr>
        <w:pStyle w:val="PlaceEven"/>
      </w:pPr>
      <w:r w:rsidRPr="00924D37">
        <w:t>6.</w:t>
      </w:r>
      <w:r w:rsidRPr="00924D37">
        <w:tab/>
        <w:t>LOLA COPELAND</w:t>
      </w:r>
      <w:r w:rsidRPr="00924D37">
        <w:tab/>
        <w:t>12</w:t>
      </w:r>
      <w:r w:rsidRPr="00924D37">
        <w:tab/>
        <w:t>Wear Valley</w:t>
      </w:r>
      <w:r w:rsidRPr="00924D37">
        <w:tab/>
      </w:r>
      <w:r w:rsidRPr="00924D37">
        <w:tab/>
        <w:t xml:space="preserve"> 2:55.96</w:t>
      </w:r>
      <w:r w:rsidRPr="00924D37">
        <w:tab/>
      </w:r>
      <w:r w:rsidRPr="00924D37">
        <w:tab/>
      </w:r>
      <w:r w:rsidRPr="00924D37">
        <w:tab/>
        <w:t>247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38.98</w:t>
      </w:r>
      <w:r w:rsidRPr="00924D37">
        <w:tab/>
        <w:t>50m  1:22.03</w:t>
      </w:r>
      <w:r w:rsidRPr="00924D37">
        <w:tab/>
        <w:t>75m  2:11.75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2:55.96</w:t>
      </w:r>
    </w:p>
    <w:p w:rsidR="0089767C" w:rsidRPr="00924D37" w:rsidRDefault="0089767C" w:rsidP="0089767C">
      <w:pPr>
        <w:pStyle w:val="PlaceEven"/>
      </w:pPr>
      <w:r w:rsidRPr="00924D37">
        <w:t>7.</w:t>
      </w:r>
      <w:r w:rsidRPr="00924D37">
        <w:tab/>
        <w:t>DAISY LAWSON</w:t>
      </w:r>
      <w:r w:rsidRPr="00924D37">
        <w:tab/>
        <w:t>12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2:57.50</w:t>
      </w:r>
      <w:r w:rsidRPr="00924D37">
        <w:tab/>
      </w:r>
      <w:r w:rsidRPr="00924D37">
        <w:tab/>
      </w:r>
      <w:r w:rsidRPr="00924D37">
        <w:tab/>
        <w:t>240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39.55</w:t>
      </w:r>
      <w:r w:rsidRPr="00924D37">
        <w:tab/>
        <w:t>50m  1:25.27</w:t>
      </w:r>
      <w:r w:rsidRPr="00924D37">
        <w:tab/>
        <w:t>75m  2:13.35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2:57.50</w:t>
      </w:r>
    </w:p>
    <w:p w:rsidR="0089767C" w:rsidRPr="00924D37" w:rsidRDefault="0089767C" w:rsidP="0089767C">
      <w:pPr>
        <w:pStyle w:val="PlaceEven"/>
      </w:pPr>
      <w:r w:rsidRPr="00924D37">
        <w:t>8.</w:t>
      </w:r>
      <w:r w:rsidRPr="00924D37">
        <w:tab/>
        <w:t>ISOBEL MICKLETHWAIT</w:t>
      </w:r>
      <w:r w:rsidRPr="00924D37">
        <w:tab/>
        <w:t>12</w:t>
      </w:r>
      <w:r w:rsidRPr="00924D37">
        <w:tab/>
        <w:t>Wear Valley</w:t>
      </w:r>
      <w:r w:rsidRPr="00924D37">
        <w:tab/>
      </w:r>
      <w:r w:rsidRPr="00924D37">
        <w:tab/>
        <w:t xml:space="preserve"> 2:58.94</w:t>
      </w:r>
      <w:r w:rsidRPr="00924D37">
        <w:tab/>
      </w:r>
      <w:r w:rsidRPr="00924D37">
        <w:tab/>
      </w:r>
      <w:r w:rsidRPr="00924D37">
        <w:tab/>
        <w:t>235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41.03</w:t>
      </w:r>
      <w:r w:rsidRPr="00924D37">
        <w:tab/>
        <w:t>50m  1:28.02</w:t>
      </w:r>
      <w:r w:rsidRPr="00924D37">
        <w:tab/>
        <w:t>75m  2:15.70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2:58.94</w:t>
      </w:r>
    </w:p>
    <w:p w:rsidR="0089767C" w:rsidRPr="00924D37" w:rsidRDefault="0089767C" w:rsidP="0089767C">
      <w:pPr>
        <w:pStyle w:val="PlaceEven"/>
      </w:pPr>
      <w:r w:rsidRPr="00924D37">
        <w:t>9.</w:t>
      </w:r>
      <w:r w:rsidRPr="00924D37">
        <w:tab/>
        <w:t>BEATRICE FORSYTH</w:t>
      </w:r>
      <w:r w:rsidRPr="00924D37">
        <w:tab/>
        <w:t>12</w:t>
      </w:r>
      <w:r w:rsidRPr="00924D37">
        <w:tab/>
        <w:t>Wear Valley</w:t>
      </w:r>
      <w:r w:rsidRPr="00924D37">
        <w:tab/>
      </w:r>
      <w:r w:rsidRPr="00924D37">
        <w:tab/>
        <w:t xml:space="preserve"> 3:15.35</w:t>
      </w:r>
      <w:r w:rsidRPr="00924D37">
        <w:tab/>
      </w:r>
      <w:r w:rsidRPr="00924D37">
        <w:tab/>
      </w:r>
      <w:r w:rsidRPr="00924D37">
        <w:tab/>
        <w:t>180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43.06</w:t>
      </w:r>
      <w:r w:rsidRPr="00924D37">
        <w:tab/>
        <w:t>50m  1:33.69</w:t>
      </w:r>
      <w:r w:rsidRPr="00924D37">
        <w:tab/>
        <w:t>75m  2:26.39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3:15.35</w:t>
      </w:r>
    </w:p>
    <w:p w:rsidR="0089767C" w:rsidRPr="00924D37" w:rsidRDefault="0089767C" w:rsidP="0089767C">
      <w:pPr>
        <w:pStyle w:val="PlaceEven"/>
      </w:pPr>
      <w:r w:rsidRPr="00924D37">
        <w:t>10.</w:t>
      </w:r>
      <w:r w:rsidRPr="00924D37">
        <w:tab/>
        <w:t>HEIDI SHERRARD</w:t>
      </w:r>
      <w:r w:rsidRPr="00924D37">
        <w:tab/>
        <w:t>12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3:20.51</w:t>
      </w:r>
      <w:r w:rsidRPr="00924D37">
        <w:tab/>
      </w:r>
      <w:r w:rsidRPr="00924D37">
        <w:tab/>
      </w:r>
      <w:r w:rsidRPr="00924D37">
        <w:tab/>
        <w:t>167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40.20</w:t>
      </w:r>
      <w:r w:rsidRPr="00924D37">
        <w:tab/>
        <w:t>50m  1:29.07</w:t>
      </w:r>
      <w:r w:rsidRPr="00924D37">
        <w:tab/>
        <w:t>75m  2:26.44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3:20.51</w:t>
      </w:r>
    </w:p>
    <w:p w:rsidR="0089767C" w:rsidRPr="00924D37" w:rsidRDefault="0089767C" w:rsidP="0089767C">
      <w:pPr>
        <w:pStyle w:val="PlaceEven"/>
      </w:pPr>
      <w:r w:rsidRPr="00924D37">
        <w:t>11.</w:t>
      </w:r>
      <w:r w:rsidRPr="00924D37">
        <w:tab/>
        <w:t>MADDISON PINKERTON</w:t>
      </w:r>
      <w:r w:rsidRPr="00924D37">
        <w:tab/>
        <w:t>12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3:59.18</w:t>
      </w:r>
      <w:r w:rsidRPr="00924D37">
        <w:tab/>
      </w:r>
      <w:r w:rsidRPr="00924D37">
        <w:tab/>
      </w:r>
      <w:r w:rsidRPr="00924D37">
        <w:tab/>
        <w:t>98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49.60</w:t>
      </w:r>
      <w:r w:rsidRPr="00924D37">
        <w:tab/>
        <w:t>50m  1:52.64</w:t>
      </w:r>
      <w:r w:rsidRPr="00924D37">
        <w:tab/>
        <w:t>75m  2:56.93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3:59.18</w:t>
      </w:r>
    </w:p>
    <w:p w:rsidR="0089767C" w:rsidRPr="00924D37" w:rsidRDefault="0089767C" w:rsidP="0089767C">
      <w:pPr>
        <w:pStyle w:val="AgeGroupHeader"/>
      </w:pPr>
      <w:r w:rsidRPr="00924D37">
        <w:t xml:space="preserve">13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:rsidR="0089767C" w:rsidRPr="00924D37" w:rsidRDefault="0089767C" w:rsidP="0089767C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:rsidR="0089767C" w:rsidRPr="00924D37" w:rsidRDefault="0089767C" w:rsidP="0089767C">
      <w:pPr>
        <w:pStyle w:val="PlaceEven"/>
      </w:pPr>
      <w:r w:rsidRPr="00924D37">
        <w:t>1.</w:t>
      </w:r>
      <w:r w:rsidRPr="00924D37">
        <w:tab/>
        <w:t>ZARA JONES</w:t>
      </w:r>
      <w:r w:rsidRPr="00924D37">
        <w:tab/>
        <w:t>13</w:t>
      </w:r>
      <w:r w:rsidRPr="00924D37">
        <w:tab/>
        <w:t>Darlington</w:t>
      </w:r>
      <w:r w:rsidRPr="00924D37">
        <w:tab/>
      </w:r>
      <w:r w:rsidRPr="00924D37">
        <w:tab/>
        <w:t xml:space="preserve"> 2:23.00</w:t>
      </w:r>
      <w:r w:rsidRPr="00924D37">
        <w:tab/>
      </w:r>
      <w:r w:rsidRPr="00924D37">
        <w:tab/>
      </w:r>
      <w:r w:rsidRPr="00924D37">
        <w:tab/>
        <w:t>460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32.45</w:t>
      </w:r>
      <w:r w:rsidRPr="00924D37">
        <w:tab/>
        <w:t>50m  1:08.85</w:t>
      </w:r>
      <w:r w:rsidRPr="00924D37">
        <w:tab/>
        <w:t>75m  1:46.28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2:23.00</w:t>
      </w:r>
    </w:p>
    <w:p w:rsidR="0089767C" w:rsidRPr="00924D37" w:rsidRDefault="0089767C" w:rsidP="0089767C">
      <w:pPr>
        <w:pStyle w:val="PlaceEven"/>
      </w:pPr>
      <w:r w:rsidRPr="00924D37">
        <w:t>2.</w:t>
      </w:r>
      <w:r w:rsidRPr="00924D37">
        <w:tab/>
        <w:t>CHIARA VALGOLIO</w:t>
      </w:r>
      <w:r w:rsidRPr="00924D37">
        <w:tab/>
        <w:t>13</w:t>
      </w:r>
      <w:r w:rsidRPr="00924D37">
        <w:tab/>
        <w:t>Darlington</w:t>
      </w:r>
      <w:r w:rsidRPr="00924D37">
        <w:tab/>
      </w:r>
      <w:r w:rsidRPr="00924D37">
        <w:tab/>
        <w:t xml:space="preserve"> 2:24.13</w:t>
      </w:r>
      <w:r w:rsidRPr="00924D37">
        <w:tab/>
      </w:r>
      <w:r w:rsidRPr="00924D37">
        <w:tab/>
      </w:r>
      <w:r w:rsidRPr="00924D37">
        <w:tab/>
        <w:t>449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32.68</w:t>
      </w:r>
      <w:r w:rsidRPr="00924D37">
        <w:tab/>
        <w:t>50m  1:08.95</w:t>
      </w:r>
      <w:r w:rsidRPr="00924D37">
        <w:tab/>
        <w:t>75m  1:46.89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2:24.13</w:t>
      </w:r>
    </w:p>
    <w:p w:rsidR="0089767C" w:rsidRPr="00924D37" w:rsidRDefault="0089767C" w:rsidP="0089767C">
      <w:pPr>
        <w:pStyle w:val="PlaceEven"/>
      </w:pPr>
      <w:r w:rsidRPr="00924D37">
        <w:t>3.</w:t>
      </w:r>
      <w:r w:rsidRPr="00924D37">
        <w:tab/>
        <w:t>ABBIE WHITFIELD</w:t>
      </w:r>
      <w:r w:rsidRPr="00924D37">
        <w:tab/>
        <w:t>13</w:t>
      </w:r>
      <w:r w:rsidRPr="00924D37">
        <w:tab/>
      </w:r>
      <w:proofErr w:type="spellStart"/>
      <w:r w:rsidRPr="00924D37">
        <w:t>Consett</w:t>
      </w:r>
      <w:proofErr w:type="spellEnd"/>
      <w:r w:rsidRPr="00924D37">
        <w:tab/>
      </w:r>
      <w:r w:rsidRPr="00924D37">
        <w:tab/>
        <w:t xml:space="preserve"> 2:24.83</w:t>
      </w:r>
      <w:r w:rsidRPr="00924D37">
        <w:tab/>
      </w:r>
      <w:r w:rsidRPr="00924D37">
        <w:tab/>
      </w:r>
      <w:r w:rsidRPr="00924D37">
        <w:tab/>
        <w:t>443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33.97</w:t>
      </w:r>
      <w:r w:rsidRPr="00924D37">
        <w:tab/>
        <w:t>50m  1:10.91</w:t>
      </w:r>
      <w:r w:rsidRPr="00924D37">
        <w:tab/>
        <w:t>75m  1:48.28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2:24.83</w:t>
      </w:r>
    </w:p>
    <w:p w:rsidR="0089767C" w:rsidRPr="00924D37" w:rsidRDefault="0089767C" w:rsidP="0089767C">
      <w:pPr>
        <w:pStyle w:val="PlaceEven"/>
      </w:pPr>
      <w:r w:rsidRPr="00924D37">
        <w:t>4.</w:t>
      </w:r>
      <w:r w:rsidRPr="00924D37">
        <w:tab/>
        <w:t>EMMA CARTER</w:t>
      </w:r>
      <w:r w:rsidRPr="00924D37">
        <w:tab/>
        <w:t>13</w:t>
      </w:r>
      <w:r w:rsidRPr="00924D37">
        <w:tab/>
        <w:t>Darlington</w:t>
      </w:r>
      <w:r w:rsidRPr="00924D37">
        <w:tab/>
      </w:r>
      <w:r w:rsidRPr="00924D37">
        <w:tab/>
        <w:t xml:space="preserve"> 2:26.27</w:t>
      </w:r>
      <w:r w:rsidRPr="00924D37">
        <w:tab/>
      </w:r>
      <w:r w:rsidRPr="00924D37">
        <w:tab/>
      </w:r>
      <w:r w:rsidRPr="00924D37">
        <w:tab/>
        <w:t>430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34.79</w:t>
      </w:r>
      <w:r w:rsidRPr="00924D37">
        <w:tab/>
        <w:t>50m  1:12.22</w:t>
      </w:r>
      <w:r w:rsidRPr="00924D37">
        <w:tab/>
        <w:t>75m  1:50.20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2:26.27</w:t>
      </w:r>
    </w:p>
    <w:p w:rsidR="0089767C" w:rsidRPr="00924D37" w:rsidRDefault="0089767C" w:rsidP="0089767C">
      <w:pPr>
        <w:pStyle w:val="PlaceEven"/>
      </w:pPr>
      <w:r w:rsidRPr="00924D37">
        <w:t>5.</w:t>
      </w:r>
      <w:r w:rsidRPr="00924D37">
        <w:tab/>
        <w:t>ISABELLE HRYNISZAK</w:t>
      </w:r>
      <w:r w:rsidRPr="00924D37">
        <w:tab/>
        <w:t>13</w:t>
      </w:r>
      <w:r w:rsidRPr="00924D37">
        <w:tab/>
        <w:t>Durham City</w:t>
      </w:r>
      <w:r w:rsidRPr="00924D37">
        <w:tab/>
      </w:r>
      <w:r w:rsidRPr="00924D37">
        <w:tab/>
        <w:t xml:space="preserve"> 2:33.57</w:t>
      </w:r>
      <w:r w:rsidRPr="00924D37">
        <w:tab/>
      </w:r>
      <w:r w:rsidRPr="00924D37">
        <w:tab/>
      </w:r>
      <w:r w:rsidRPr="00924D37">
        <w:tab/>
        <w:t>371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35.74</w:t>
      </w:r>
      <w:r w:rsidRPr="00924D37">
        <w:tab/>
        <w:t>50m  1:15.48</w:t>
      </w:r>
      <w:r w:rsidRPr="00924D37">
        <w:tab/>
        <w:t>75m  1:55.69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2:33.57</w:t>
      </w:r>
    </w:p>
    <w:p w:rsidR="0089767C" w:rsidRPr="00924D37" w:rsidRDefault="0089767C" w:rsidP="0089767C">
      <w:pPr>
        <w:pStyle w:val="PlaceEven"/>
      </w:pPr>
      <w:r w:rsidRPr="00924D37">
        <w:t>6.</w:t>
      </w:r>
      <w:r w:rsidRPr="00924D37">
        <w:tab/>
        <w:t>LUCIA VALGOLIO</w:t>
      </w:r>
      <w:r w:rsidRPr="00924D37">
        <w:tab/>
        <w:t>13</w:t>
      </w:r>
      <w:r w:rsidRPr="00924D37">
        <w:tab/>
        <w:t>Darlington</w:t>
      </w:r>
      <w:r w:rsidRPr="00924D37">
        <w:tab/>
      </w:r>
      <w:r w:rsidRPr="00924D37">
        <w:tab/>
        <w:t xml:space="preserve"> 2:36.64</w:t>
      </w:r>
      <w:r w:rsidRPr="00924D37">
        <w:tab/>
      </w:r>
      <w:r w:rsidRPr="00924D37">
        <w:tab/>
      </w:r>
      <w:r w:rsidRPr="00924D37">
        <w:tab/>
        <w:t>350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34.47</w:t>
      </w:r>
      <w:r w:rsidRPr="00924D37">
        <w:tab/>
        <w:t>50m  1:16.36</w:t>
      </w:r>
      <w:r w:rsidRPr="00924D37">
        <w:tab/>
        <w:t>75m  1:56.98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2:36.64</w:t>
      </w:r>
    </w:p>
    <w:p w:rsidR="0089767C" w:rsidRPr="00924D37" w:rsidRDefault="0089767C" w:rsidP="0089767C">
      <w:pPr>
        <w:pStyle w:val="PlaceEven"/>
      </w:pPr>
      <w:r w:rsidRPr="00924D37">
        <w:t>7.</w:t>
      </w:r>
      <w:r w:rsidRPr="00924D37">
        <w:tab/>
        <w:t>KATIE BROWN</w:t>
      </w:r>
      <w:r w:rsidRPr="00924D37">
        <w:tab/>
        <w:t>13</w:t>
      </w:r>
      <w:r w:rsidRPr="00924D37">
        <w:tab/>
        <w:t>Peterlee</w:t>
      </w:r>
      <w:r w:rsidRPr="00924D37">
        <w:tab/>
      </w:r>
      <w:r w:rsidRPr="00924D37">
        <w:tab/>
        <w:t xml:space="preserve"> 2:43.27</w:t>
      </w:r>
      <w:r w:rsidRPr="00924D37">
        <w:tab/>
      </w:r>
      <w:r w:rsidRPr="00924D37">
        <w:tab/>
      </w:r>
      <w:r w:rsidRPr="00924D37">
        <w:tab/>
        <w:t>309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36.38</w:t>
      </w:r>
      <w:r w:rsidRPr="00924D37">
        <w:tab/>
        <w:t>50m  1:18.14</w:t>
      </w:r>
      <w:r w:rsidRPr="00924D37">
        <w:tab/>
        <w:t>75m  2:02.11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2:43.27</w:t>
      </w:r>
    </w:p>
    <w:p w:rsidR="0089767C" w:rsidRPr="00924D37" w:rsidRDefault="0089767C" w:rsidP="0089767C">
      <w:pPr>
        <w:pStyle w:val="PlaceEven"/>
      </w:pPr>
      <w:r w:rsidRPr="00924D37">
        <w:t>8.</w:t>
      </w:r>
      <w:r w:rsidRPr="00924D37">
        <w:tab/>
        <w:t>ELLIE ROBSON</w:t>
      </w:r>
      <w:r w:rsidRPr="00924D37">
        <w:tab/>
        <w:t>13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2:47.32</w:t>
      </w:r>
      <w:r w:rsidRPr="00924D37">
        <w:tab/>
      </w:r>
      <w:r w:rsidRPr="00924D37">
        <w:tab/>
      </w:r>
      <w:r w:rsidRPr="00924D37">
        <w:tab/>
        <w:t>287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36.57</w:t>
      </w:r>
      <w:r w:rsidRPr="00924D37">
        <w:tab/>
        <w:t>50m  1:19.50</w:t>
      </w:r>
      <w:r w:rsidRPr="00924D37">
        <w:tab/>
        <w:t>75m  2:04.89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2:47.32</w:t>
      </w:r>
    </w:p>
    <w:p w:rsidR="0089767C" w:rsidRPr="00924D37" w:rsidRDefault="0089767C" w:rsidP="0089767C">
      <w:pPr>
        <w:pStyle w:val="PlaceEven"/>
      </w:pPr>
      <w:r w:rsidRPr="00924D37">
        <w:t>9.</w:t>
      </w:r>
      <w:r w:rsidRPr="00924D37">
        <w:tab/>
        <w:t>JESSICA DOWER</w:t>
      </w:r>
      <w:r w:rsidRPr="00924D37">
        <w:tab/>
        <w:t>13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2:57.56</w:t>
      </w:r>
      <w:r w:rsidRPr="00924D37">
        <w:tab/>
      </w:r>
      <w:r w:rsidRPr="00924D37">
        <w:tab/>
      </w:r>
      <w:r w:rsidRPr="00924D37">
        <w:tab/>
        <w:t>240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35.66</w:t>
      </w:r>
      <w:r w:rsidRPr="00924D37">
        <w:tab/>
        <w:t>50m  1:20.03</w:t>
      </w:r>
      <w:r w:rsidRPr="00924D37">
        <w:tab/>
        <w:t>75m  2:09.07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2:57.56</w:t>
      </w:r>
    </w:p>
    <w:p w:rsidR="0089767C" w:rsidRPr="00924D37" w:rsidRDefault="0089767C" w:rsidP="0089767C">
      <w:pPr>
        <w:pStyle w:val="AgeGroupHeader"/>
      </w:pPr>
      <w:r w:rsidRPr="00924D37">
        <w:t xml:space="preserve">14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:rsidR="0089767C" w:rsidRPr="00924D37" w:rsidRDefault="0089767C" w:rsidP="0089767C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:rsidR="0089767C" w:rsidRPr="00924D37" w:rsidRDefault="0089767C" w:rsidP="0089767C">
      <w:pPr>
        <w:pStyle w:val="PlaceEven"/>
      </w:pPr>
      <w:r w:rsidRPr="00924D37">
        <w:t>1.</w:t>
      </w:r>
      <w:r w:rsidRPr="00924D37">
        <w:tab/>
        <w:t>EMILY MAXWELL</w:t>
      </w:r>
      <w:r w:rsidRPr="00924D37">
        <w:tab/>
        <w:t>14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2:16.05</w:t>
      </w:r>
      <w:r w:rsidRPr="00924D37">
        <w:tab/>
      </w:r>
      <w:r w:rsidRPr="00924D37">
        <w:tab/>
      </w:r>
      <w:r w:rsidRPr="00924D37">
        <w:tab/>
        <w:t>534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30.77</w:t>
      </w:r>
      <w:r w:rsidRPr="00924D37">
        <w:tab/>
        <w:t>50m  1:04.91</w:t>
      </w:r>
      <w:r w:rsidRPr="00924D37">
        <w:tab/>
        <w:t>75m -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2:16.05</w:t>
      </w:r>
    </w:p>
    <w:p w:rsidR="0089767C" w:rsidRPr="00924D37" w:rsidRDefault="0089767C" w:rsidP="0089767C">
      <w:pPr>
        <w:pStyle w:val="PlaceEven"/>
      </w:pPr>
      <w:r w:rsidRPr="00924D37">
        <w:t>2.</w:t>
      </w:r>
      <w:r w:rsidRPr="00924D37">
        <w:tab/>
        <w:t>MOLLY GOULD</w:t>
      </w:r>
      <w:r w:rsidRPr="00924D37">
        <w:tab/>
        <w:t>14</w:t>
      </w:r>
      <w:r w:rsidRPr="00924D37">
        <w:tab/>
        <w:t>South Tyne</w:t>
      </w:r>
      <w:r w:rsidRPr="00924D37">
        <w:tab/>
      </w:r>
      <w:r w:rsidRPr="00924D37">
        <w:tab/>
        <w:t xml:space="preserve"> 2:18.36</w:t>
      </w:r>
      <w:r w:rsidRPr="00924D37">
        <w:tab/>
      </w:r>
      <w:r w:rsidRPr="00924D37">
        <w:tab/>
      </w:r>
      <w:r w:rsidRPr="00924D37">
        <w:tab/>
        <w:t>508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30.92</w:t>
      </w:r>
      <w:r w:rsidRPr="00924D37">
        <w:tab/>
        <w:t>50m  1:06.26</w:t>
      </w:r>
      <w:r w:rsidRPr="00924D37">
        <w:tab/>
        <w:t>75m  1:42.66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2:18.36</w:t>
      </w:r>
    </w:p>
    <w:p w:rsidR="0089767C" w:rsidRPr="00924D37" w:rsidRDefault="0089767C" w:rsidP="0089767C">
      <w:pPr>
        <w:pStyle w:val="PlaceEven"/>
      </w:pPr>
      <w:r w:rsidRPr="00924D37">
        <w:t>3.</w:t>
      </w:r>
      <w:r w:rsidRPr="00924D37">
        <w:tab/>
        <w:t>E O'HALLERON-HUTCHINSO</w:t>
      </w:r>
      <w:r w:rsidRPr="00924D37">
        <w:tab/>
        <w:t>14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2:19.57</w:t>
      </w:r>
      <w:r w:rsidRPr="00924D37">
        <w:tab/>
      </w:r>
      <w:r w:rsidRPr="00924D37">
        <w:tab/>
      </w:r>
      <w:r w:rsidRPr="00924D37">
        <w:tab/>
        <w:t>495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32.48</w:t>
      </w:r>
      <w:r w:rsidRPr="00924D37">
        <w:tab/>
        <w:t>50m  1:07.87</w:t>
      </w:r>
      <w:r w:rsidRPr="00924D37">
        <w:tab/>
        <w:t>75m  1:44.18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2:19.57</w:t>
      </w:r>
    </w:p>
    <w:p w:rsidR="0089767C" w:rsidRPr="00924D37" w:rsidRDefault="0089767C" w:rsidP="0089767C">
      <w:pPr>
        <w:pStyle w:val="PlaceEven"/>
      </w:pPr>
      <w:r w:rsidRPr="00924D37">
        <w:t>4.</w:t>
      </w:r>
      <w:r w:rsidRPr="00924D37">
        <w:tab/>
        <w:t>ZARA BOWDEN</w:t>
      </w:r>
      <w:r w:rsidRPr="00924D37">
        <w:tab/>
        <w:t>14</w:t>
      </w:r>
      <w:r w:rsidRPr="00924D37">
        <w:tab/>
        <w:t>Durham City</w:t>
      </w:r>
      <w:r w:rsidRPr="00924D37">
        <w:tab/>
      </w:r>
      <w:r w:rsidRPr="00924D37">
        <w:tab/>
        <w:t xml:space="preserve"> 2:24.96</w:t>
      </w:r>
      <w:r w:rsidRPr="00924D37">
        <w:tab/>
      </w:r>
      <w:r w:rsidRPr="00924D37">
        <w:tab/>
      </w:r>
      <w:r w:rsidRPr="00924D37">
        <w:tab/>
        <w:t>442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32.89</w:t>
      </w:r>
      <w:r w:rsidRPr="00924D37">
        <w:tab/>
        <w:t>50m  1:09.11</w:t>
      </w:r>
      <w:r w:rsidRPr="00924D37">
        <w:tab/>
        <w:t>75m  1:46.09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2:24.96</w:t>
      </w:r>
    </w:p>
    <w:p w:rsidR="0089767C" w:rsidRPr="00924D37" w:rsidRDefault="0089767C" w:rsidP="0089767C">
      <w:pPr>
        <w:pStyle w:val="PlaceEven"/>
      </w:pPr>
      <w:r w:rsidRPr="00924D37">
        <w:t>5.</w:t>
      </w:r>
      <w:r w:rsidRPr="00924D37">
        <w:tab/>
        <w:t>ZOE HODGSON</w:t>
      </w:r>
      <w:r w:rsidRPr="00924D37">
        <w:tab/>
        <w:t>14</w:t>
      </w:r>
      <w:r w:rsidRPr="00924D37">
        <w:tab/>
        <w:t>Sedgefield</w:t>
      </w:r>
      <w:r w:rsidRPr="00924D37">
        <w:tab/>
      </w:r>
      <w:r w:rsidRPr="00924D37">
        <w:tab/>
        <w:t xml:space="preserve"> 2:30.68</w:t>
      </w:r>
      <w:r w:rsidRPr="00924D37">
        <w:tab/>
      </w:r>
      <w:r w:rsidRPr="00924D37">
        <w:tab/>
      </w:r>
      <w:r w:rsidRPr="00924D37">
        <w:tab/>
        <w:t>393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33.11</w:t>
      </w:r>
      <w:r w:rsidRPr="00924D37">
        <w:tab/>
        <w:t>50m  1:10.37</w:t>
      </w:r>
      <w:r w:rsidRPr="00924D37">
        <w:tab/>
        <w:t>75m  1:50.18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2:30.68</w:t>
      </w:r>
    </w:p>
    <w:p w:rsidR="0089767C" w:rsidRPr="00924D37" w:rsidRDefault="0089767C" w:rsidP="0089767C">
      <w:pPr>
        <w:pStyle w:val="PlaceEven"/>
      </w:pPr>
      <w:r w:rsidRPr="00924D37">
        <w:t>6.</w:t>
      </w:r>
      <w:r w:rsidRPr="00924D37">
        <w:tab/>
        <w:t>ROBERTA ANTONESCU</w:t>
      </w:r>
      <w:r w:rsidRPr="00924D37">
        <w:tab/>
        <w:t>14</w:t>
      </w:r>
      <w:r w:rsidRPr="00924D37">
        <w:tab/>
        <w:t>Wear Valley</w:t>
      </w:r>
      <w:r w:rsidRPr="00924D37">
        <w:tab/>
      </w:r>
      <w:r w:rsidRPr="00924D37">
        <w:tab/>
        <w:t xml:space="preserve"> 2:32.35</w:t>
      </w:r>
      <w:r w:rsidRPr="00924D37">
        <w:tab/>
      </w:r>
      <w:r w:rsidRPr="00924D37">
        <w:tab/>
      </w:r>
      <w:r w:rsidRPr="00924D37">
        <w:tab/>
        <w:t>380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34.27</w:t>
      </w:r>
      <w:r w:rsidRPr="00924D37">
        <w:tab/>
        <w:t>50m  1:12.85</w:t>
      </w:r>
      <w:r w:rsidRPr="00924D37">
        <w:tab/>
        <w:t>75m  1:52.42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2:32.35</w:t>
      </w:r>
    </w:p>
    <w:p w:rsidR="0089767C" w:rsidRPr="00924D37" w:rsidRDefault="0089767C" w:rsidP="0089767C">
      <w:pPr>
        <w:pStyle w:val="PlaceEven"/>
      </w:pPr>
      <w:r w:rsidRPr="00924D37">
        <w:t>7.</w:t>
      </w:r>
      <w:r w:rsidRPr="00924D37">
        <w:tab/>
        <w:t>AVA LONSDALE</w:t>
      </w:r>
      <w:r w:rsidRPr="00924D37">
        <w:tab/>
        <w:t>14</w:t>
      </w:r>
      <w:r w:rsidRPr="00924D37">
        <w:tab/>
        <w:t>Durham City</w:t>
      </w:r>
      <w:r w:rsidRPr="00924D37">
        <w:tab/>
      </w:r>
      <w:r w:rsidRPr="00924D37">
        <w:tab/>
        <w:t xml:space="preserve"> 2:34.15</w:t>
      </w:r>
      <w:r w:rsidRPr="00924D37">
        <w:tab/>
      </w:r>
      <w:r w:rsidRPr="00924D37">
        <w:tab/>
      </w:r>
      <w:r w:rsidRPr="00924D37">
        <w:tab/>
        <w:t>367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35.35</w:t>
      </w:r>
      <w:r w:rsidRPr="00924D37">
        <w:tab/>
        <w:t>50m  1:14.09</w:t>
      </w:r>
      <w:r w:rsidRPr="00924D37">
        <w:tab/>
        <w:t>75m  1:54.68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2:34.15</w:t>
      </w:r>
    </w:p>
    <w:p w:rsidR="0089767C" w:rsidRPr="00924D37" w:rsidRDefault="0089767C" w:rsidP="0089767C">
      <w:pPr>
        <w:pStyle w:val="PlaceEven"/>
      </w:pPr>
      <w:r w:rsidRPr="00924D37">
        <w:t>8.</w:t>
      </w:r>
      <w:r w:rsidRPr="00924D37">
        <w:tab/>
        <w:t>JESSICA ROBINSON</w:t>
      </w:r>
      <w:r w:rsidRPr="00924D37">
        <w:tab/>
        <w:t>14</w:t>
      </w:r>
      <w:r w:rsidRPr="00924D37">
        <w:tab/>
        <w:t>South Tyne</w:t>
      </w:r>
      <w:r w:rsidRPr="00924D37">
        <w:tab/>
      </w:r>
      <w:r w:rsidRPr="00924D37">
        <w:tab/>
        <w:t xml:space="preserve"> 2:34.25</w:t>
      </w:r>
      <w:r w:rsidRPr="00924D37">
        <w:tab/>
      </w:r>
      <w:r w:rsidRPr="00924D37">
        <w:tab/>
      </w:r>
      <w:r w:rsidRPr="00924D37">
        <w:tab/>
        <w:t>366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35.59</w:t>
      </w:r>
      <w:r w:rsidRPr="00924D37">
        <w:tab/>
        <w:t>50m  1:15.29</w:t>
      </w:r>
      <w:r w:rsidRPr="00924D37">
        <w:tab/>
        <w:t>75m  1:55.67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2:34.25</w:t>
      </w:r>
    </w:p>
    <w:p w:rsidR="0089767C" w:rsidRPr="00924D37" w:rsidRDefault="0089767C" w:rsidP="0089767C">
      <w:pPr>
        <w:pStyle w:val="PlaceEven"/>
      </w:pPr>
      <w:r w:rsidRPr="00924D37">
        <w:t>9.</w:t>
      </w:r>
      <w:r w:rsidRPr="00924D37">
        <w:tab/>
        <w:t>SOPHIA CORDERY</w:t>
      </w:r>
      <w:r w:rsidRPr="00924D37">
        <w:tab/>
        <w:t>14</w:t>
      </w:r>
      <w:r w:rsidRPr="00924D37">
        <w:tab/>
        <w:t>Darlington</w:t>
      </w:r>
      <w:r w:rsidRPr="00924D37">
        <w:tab/>
      </w:r>
      <w:r w:rsidRPr="00924D37">
        <w:tab/>
        <w:t xml:space="preserve"> 2:42.96</w:t>
      </w:r>
      <w:r w:rsidRPr="00924D37">
        <w:tab/>
      </w:r>
      <w:r w:rsidRPr="00924D37">
        <w:tab/>
      </w:r>
      <w:r w:rsidRPr="00924D37">
        <w:tab/>
        <w:t>311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37.81</w:t>
      </w:r>
      <w:r w:rsidRPr="00924D37">
        <w:tab/>
        <w:t>50m  1:19.75</w:t>
      </w:r>
      <w:r w:rsidRPr="00924D37">
        <w:tab/>
        <w:t>75m  2:03.67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2:42.96</w:t>
      </w:r>
    </w:p>
    <w:p w:rsidR="0089767C" w:rsidRPr="00924D37" w:rsidRDefault="0089767C" w:rsidP="0089767C">
      <w:pPr>
        <w:pStyle w:val="PlaceEven"/>
      </w:pPr>
      <w:r w:rsidRPr="00924D37">
        <w:lastRenderedPageBreak/>
        <w:t>10.</w:t>
      </w:r>
      <w:r w:rsidRPr="00924D37">
        <w:tab/>
        <w:t>CAITLIN SAUNDERS</w:t>
      </w:r>
      <w:r w:rsidRPr="00924D37">
        <w:tab/>
        <w:t>14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2:45.61</w:t>
      </w:r>
      <w:r w:rsidRPr="00924D37">
        <w:tab/>
      </w:r>
      <w:r w:rsidRPr="00924D37">
        <w:tab/>
      </w:r>
      <w:r w:rsidRPr="00924D37">
        <w:tab/>
        <w:t>296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36.70</w:t>
      </w:r>
      <w:r w:rsidRPr="00924D37">
        <w:tab/>
        <w:t>50m  1:17.93</w:t>
      </w:r>
      <w:r w:rsidRPr="00924D37">
        <w:tab/>
        <w:t>75m  2:00.99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2:45.61</w:t>
      </w:r>
    </w:p>
    <w:p w:rsidR="0089767C" w:rsidRPr="00924D37" w:rsidRDefault="0089767C" w:rsidP="0089767C">
      <w:pPr>
        <w:pStyle w:val="PlaceEven"/>
      </w:pPr>
      <w:r w:rsidRPr="00924D37">
        <w:t>11.</w:t>
      </w:r>
      <w:r w:rsidRPr="00924D37">
        <w:tab/>
        <w:t>GRACIE DIXON</w:t>
      </w:r>
      <w:r w:rsidRPr="00924D37">
        <w:tab/>
        <w:t>14</w:t>
      </w:r>
      <w:r w:rsidRPr="00924D37">
        <w:tab/>
      </w:r>
      <w:proofErr w:type="spellStart"/>
      <w:r w:rsidRPr="00924D37">
        <w:t>Borocuda</w:t>
      </w:r>
      <w:proofErr w:type="spellEnd"/>
      <w:r w:rsidRPr="00924D37">
        <w:t xml:space="preserve"> T</w:t>
      </w:r>
      <w:r w:rsidRPr="00924D37">
        <w:tab/>
      </w:r>
      <w:r w:rsidRPr="00924D37">
        <w:tab/>
        <w:t xml:space="preserve"> 2:47.60</w:t>
      </w:r>
      <w:r w:rsidRPr="00924D37">
        <w:tab/>
      </w:r>
      <w:r w:rsidRPr="00924D37">
        <w:tab/>
      </w:r>
      <w:r w:rsidRPr="00924D37">
        <w:tab/>
        <w:t>286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36.97</w:t>
      </w:r>
      <w:r w:rsidRPr="00924D37">
        <w:tab/>
        <w:t>50m  1:19.71</w:t>
      </w:r>
      <w:r w:rsidRPr="00924D37">
        <w:tab/>
        <w:t>75m  2:05.16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2:47.60</w:t>
      </w:r>
    </w:p>
    <w:p w:rsidR="0089767C" w:rsidRPr="00924D37" w:rsidRDefault="0089767C" w:rsidP="0089767C">
      <w:pPr>
        <w:pStyle w:val="PlaceEven"/>
      </w:pPr>
      <w:r w:rsidRPr="00924D37">
        <w:t>12.</w:t>
      </w:r>
      <w:r w:rsidRPr="00924D37">
        <w:tab/>
        <w:t>LYDIA REEVES</w:t>
      </w:r>
      <w:r w:rsidRPr="00924D37">
        <w:tab/>
        <w:t>14</w:t>
      </w:r>
      <w:r w:rsidRPr="00924D37">
        <w:tab/>
        <w:t>Darlington</w:t>
      </w:r>
      <w:r w:rsidRPr="00924D37">
        <w:tab/>
      </w:r>
      <w:r w:rsidRPr="00924D37">
        <w:tab/>
        <w:t xml:space="preserve"> 2:57.83</w:t>
      </w:r>
      <w:r w:rsidRPr="00924D37">
        <w:tab/>
      </w:r>
      <w:r w:rsidRPr="00924D37">
        <w:tab/>
      </w:r>
      <w:r w:rsidRPr="00924D37">
        <w:tab/>
        <w:t>239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40.25</w:t>
      </w:r>
      <w:r w:rsidRPr="00924D37">
        <w:tab/>
        <w:t>50m  1:26.22</w:t>
      </w:r>
      <w:r w:rsidRPr="00924D37">
        <w:tab/>
        <w:t>75m  2:14.12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2:57.83</w:t>
      </w:r>
    </w:p>
    <w:p w:rsidR="0089767C" w:rsidRPr="00924D37" w:rsidRDefault="0089767C" w:rsidP="0089767C">
      <w:pPr>
        <w:pStyle w:val="PlaceEven"/>
      </w:pPr>
      <w:r w:rsidRPr="00924D37">
        <w:t>13.</w:t>
      </w:r>
      <w:r w:rsidRPr="00924D37">
        <w:tab/>
        <w:t>CONSTANCE FAIRLESS</w:t>
      </w:r>
      <w:r w:rsidRPr="00924D37">
        <w:tab/>
        <w:t>14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3:06.08</w:t>
      </w:r>
      <w:r w:rsidRPr="00924D37">
        <w:tab/>
      </w:r>
      <w:r w:rsidRPr="00924D37">
        <w:tab/>
      </w:r>
      <w:r w:rsidRPr="00924D37">
        <w:tab/>
        <w:t>209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41.41</w:t>
      </w:r>
      <w:r w:rsidRPr="00924D37">
        <w:tab/>
        <w:t>50m  1:29.56</w:t>
      </w:r>
      <w:r w:rsidRPr="00924D37">
        <w:tab/>
        <w:t>75m  2:19.45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3:06.08</w:t>
      </w:r>
    </w:p>
    <w:p w:rsidR="0089767C" w:rsidRPr="00924D37" w:rsidRDefault="0089767C" w:rsidP="0089767C">
      <w:pPr>
        <w:pStyle w:val="AgeGroupHeader"/>
      </w:pPr>
      <w:r w:rsidRPr="00924D37">
        <w:t xml:space="preserve">15 </w:t>
      </w:r>
      <w:proofErr w:type="spellStart"/>
      <w:r w:rsidRPr="00924D37">
        <w:t>Yrs</w:t>
      </w:r>
      <w:proofErr w:type="spellEnd"/>
      <w:r w:rsidRPr="00924D37">
        <w:t xml:space="preserve">/Over </w:t>
      </w:r>
      <w:r>
        <w:t>Age Group</w:t>
      </w:r>
      <w:r w:rsidRPr="00924D37">
        <w:t xml:space="preserve"> - Full Results</w:t>
      </w:r>
    </w:p>
    <w:p w:rsidR="0089767C" w:rsidRPr="00924D37" w:rsidRDefault="0089767C" w:rsidP="0089767C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:rsidR="0089767C" w:rsidRPr="00924D37" w:rsidRDefault="0089767C" w:rsidP="0089767C">
      <w:pPr>
        <w:pStyle w:val="PlaceEven"/>
      </w:pPr>
      <w:r w:rsidRPr="00924D37">
        <w:t>1.</w:t>
      </w:r>
      <w:r w:rsidRPr="00924D37">
        <w:tab/>
        <w:t>ANNABEL COOPER</w:t>
      </w:r>
      <w:r w:rsidRPr="00924D37">
        <w:tab/>
        <w:t>16</w:t>
      </w:r>
      <w:r w:rsidRPr="00924D37">
        <w:tab/>
        <w:t>Wear Valley</w:t>
      </w:r>
      <w:r w:rsidRPr="00924D37">
        <w:tab/>
      </w:r>
      <w:r w:rsidRPr="00924D37">
        <w:tab/>
        <w:t xml:space="preserve"> 2:14.16</w:t>
      </w:r>
      <w:r w:rsidRPr="00924D37">
        <w:tab/>
      </w:r>
      <w:r w:rsidRPr="00924D37">
        <w:tab/>
      </w:r>
      <w:r w:rsidRPr="00924D37">
        <w:tab/>
        <w:t>557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30.80</w:t>
      </w:r>
      <w:r w:rsidRPr="00924D37">
        <w:tab/>
        <w:t>50m  1:04.39</w:t>
      </w:r>
      <w:r w:rsidRPr="00924D37">
        <w:tab/>
        <w:t>75m  1:38.80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2:14.16</w:t>
      </w:r>
    </w:p>
    <w:p w:rsidR="0089767C" w:rsidRPr="00924D37" w:rsidRDefault="0089767C" w:rsidP="0089767C">
      <w:pPr>
        <w:pStyle w:val="PlaceEven"/>
      </w:pPr>
      <w:r w:rsidRPr="00924D37">
        <w:t>2.</w:t>
      </w:r>
      <w:r w:rsidRPr="00924D37">
        <w:tab/>
        <w:t>CHLOE PHILPOTT</w:t>
      </w:r>
      <w:r w:rsidRPr="00924D37">
        <w:tab/>
        <w:t>16</w:t>
      </w:r>
      <w:r w:rsidRPr="00924D37">
        <w:tab/>
        <w:t>Peterlee</w:t>
      </w:r>
      <w:r w:rsidRPr="00924D37">
        <w:tab/>
      </w:r>
      <w:r w:rsidRPr="00924D37">
        <w:tab/>
        <w:t xml:space="preserve"> 2:18.86</w:t>
      </w:r>
      <w:r w:rsidRPr="00924D37">
        <w:tab/>
      </w:r>
      <w:r w:rsidRPr="00924D37">
        <w:tab/>
      </w:r>
      <w:r w:rsidRPr="00924D37">
        <w:tab/>
        <w:t>502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30.30</w:t>
      </w:r>
      <w:r w:rsidRPr="00924D37">
        <w:tab/>
        <w:t>50m  1:03.74</w:t>
      </w:r>
      <w:r w:rsidRPr="00924D37">
        <w:tab/>
        <w:t>75m  1:39.97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2:18.86</w:t>
      </w:r>
    </w:p>
    <w:p w:rsidR="0089767C" w:rsidRPr="00924D37" w:rsidRDefault="0089767C" w:rsidP="0089767C">
      <w:pPr>
        <w:pStyle w:val="PlaceEven"/>
      </w:pPr>
      <w:r w:rsidRPr="00924D37">
        <w:t>3.</w:t>
      </w:r>
      <w:r w:rsidRPr="00924D37">
        <w:tab/>
        <w:t>EVE FOSTER</w:t>
      </w:r>
      <w:r w:rsidRPr="00924D37">
        <w:tab/>
        <w:t>15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2:21.13</w:t>
      </w:r>
      <w:r w:rsidRPr="00924D37">
        <w:tab/>
      </w:r>
      <w:r w:rsidRPr="00924D37">
        <w:tab/>
      </w:r>
      <w:r w:rsidRPr="00924D37">
        <w:tab/>
        <w:t>479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32.65</w:t>
      </w:r>
      <w:r w:rsidRPr="00924D37">
        <w:tab/>
        <w:t>50m  1:08.72</w:t>
      </w:r>
      <w:r w:rsidRPr="00924D37">
        <w:tab/>
        <w:t>75m  1:44.74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2:21.13</w:t>
      </w:r>
    </w:p>
    <w:p w:rsidR="0089767C" w:rsidRPr="00924D37" w:rsidRDefault="0089767C" w:rsidP="0089767C">
      <w:pPr>
        <w:pStyle w:val="PlaceEven"/>
      </w:pPr>
      <w:r w:rsidRPr="00924D37">
        <w:t>4.</w:t>
      </w:r>
      <w:r w:rsidRPr="00924D37">
        <w:tab/>
        <w:t>EVA FEAR</w:t>
      </w:r>
      <w:r w:rsidRPr="00924D37">
        <w:tab/>
        <w:t>15</w:t>
      </w:r>
      <w:r w:rsidRPr="00924D37">
        <w:tab/>
        <w:t>Durham City</w:t>
      </w:r>
      <w:r w:rsidRPr="00924D37">
        <w:tab/>
      </w:r>
      <w:r w:rsidRPr="00924D37">
        <w:tab/>
        <w:t xml:space="preserve"> 2:22.19</w:t>
      </w:r>
      <w:r w:rsidRPr="00924D37">
        <w:tab/>
      </w:r>
      <w:r w:rsidRPr="00924D37">
        <w:tab/>
      </w:r>
      <w:r w:rsidRPr="00924D37">
        <w:tab/>
        <w:t>468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31.19</w:t>
      </w:r>
      <w:r w:rsidRPr="00924D37">
        <w:tab/>
        <w:t>50m  1:06.23</w:t>
      </w:r>
      <w:r w:rsidRPr="00924D37">
        <w:tab/>
        <w:t>75m -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2:22.19</w:t>
      </w:r>
    </w:p>
    <w:p w:rsidR="0089767C" w:rsidRPr="00924D37" w:rsidRDefault="0089767C" w:rsidP="0089767C">
      <w:pPr>
        <w:pStyle w:val="PlaceEven"/>
      </w:pPr>
      <w:r w:rsidRPr="00924D37">
        <w:t>5.</w:t>
      </w:r>
      <w:r w:rsidRPr="00924D37">
        <w:tab/>
        <w:t>EMILY BURRELL</w:t>
      </w:r>
      <w:r w:rsidRPr="00924D37">
        <w:tab/>
        <w:t>15</w:t>
      </w:r>
      <w:r w:rsidRPr="00924D37">
        <w:tab/>
        <w:t>Darlington</w:t>
      </w:r>
      <w:r w:rsidRPr="00924D37">
        <w:tab/>
      </w:r>
      <w:r w:rsidRPr="00924D37">
        <w:tab/>
        <w:t xml:space="preserve"> 2:23.77</w:t>
      </w:r>
      <w:r w:rsidRPr="00924D37">
        <w:tab/>
      </w:r>
      <w:r w:rsidRPr="00924D37">
        <w:tab/>
      </w:r>
      <w:r w:rsidRPr="00924D37">
        <w:tab/>
        <w:t>453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30.87</w:t>
      </w:r>
      <w:r w:rsidRPr="00924D37">
        <w:tab/>
        <w:t>50m  1:06.19</w:t>
      </w:r>
      <w:r w:rsidRPr="00924D37">
        <w:tab/>
        <w:t>75m  1:44.41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2:23.77</w:t>
      </w:r>
    </w:p>
    <w:p w:rsidR="0089767C" w:rsidRPr="00924D37" w:rsidRDefault="0089767C" w:rsidP="0089767C">
      <w:pPr>
        <w:pStyle w:val="PlaceEven"/>
      </w:pPr>
      <w:r w:rsidRPr="00924D37">
        <w:t>6.</w:t>
      </w:r>
      <w:r w:rsidRPr="00924D37">
        <w:tab/>
        <w:t>FRANCESCA FAIRLESS</w:t>
      </w:r>
      <w:r w:rsidRPr="00924D37">
        <w:tab/>
        <w:t>15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2:25.98</w:t>
      </w:r>
      <w:r w:rsidRPr="00924D37">
        <w:tab/>
      </w:r>
      <w:r w:rsidRPr="00924D37">
        <w:tab/>
      </w:r>
      <w:r w:rsidRPr="00924D37">
        <w:tab/>
        <w:t>432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34.23</w:t>
      </w:r>
      <w:r w:rsidRPr="00924D37">
        <w:tab/>
        <w:t>50m  1:11.70</w:t>
      </w:r>
      <w:r w:rsidRPr="00924D37">
        <w:tab/>
        <w:t>75m  1:49.50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2:25.98</w:t>
      </w:r>
    </w:p>
    <w:p w:rsidR="0089767C" w:rsidRPr="00924D37" w:rsidRDefault="0089767C" w:rsidP="0089767C">
      <w:pPr>
        <w:pStyle w:val="PlaceEven"/>
      </w:pPr>
      <w:r w:rsidRPr="00924D37">
        <w:t>7.</w:t>
      </w:r>
      <w:r w:rsidRPr="00924D37">
        <w:tab/>
        <w:t>JESSICA WRIGHT</w:t>
      </w:r>
      <w:r w:rsidRPr="00924D37">
        <w:tab/>
        <w:t>15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2:34.28</w:t>
      </w:r>
      <w:r w:rsidRPr="00924D37">
        <w:tab/>
      </w:r>
      <w:r w:rsidRPr="00924D37">
        <w:tab/>
      </w:r>
      <w:r w:rsidRPr="00924D37">
        <w:tab/>
        <w:t>366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34.06</w:t>
      </w:r>
      <w:r w:rsidRPr="00924D37">
        <w:tab/>
        <w:t>50m  1:12.36</w:t>
      </w:r>
      <w:r w:rsidRPr="00924D37">
        <w:tab/>
        <w:t>75m  1:54.18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2:34.28</w:t>
      </w:r>
    </w:p>
    <w:p w:rsidR="0089767C" w:rsidRPr="00924D37" w:rsidRDefault="0089767C" w:rsidP="0089767C">
      <w:pPr>
        <w:pStyle w:val="PlaceEven"/>
      </w:pPr>
      <w:r w:rsidRPr="00924D37">
        <w:t>8.</w:t>
      </w:r>
      <w:r w:rsidRPr="00924D37">
        <w:tab/>
        <w:t>ISABELLE MCQUEEN</w:t>
      </w:r>
      <w:r w:rsidRPr="00924D37">
        <w:tab/>
        <w:t>15</w:t>
      </w:r>
      <w:r w:rsidRPr="00924D37">
        <w:tab/>
        <w:t>Peterlee</w:t>
      </w:r>
      <w:r w:rsidRPr="00924D37">
        <w:tab/>
      </w:r>
      <w:r w:rsidRPr="00924D37">
        <w:tab/>
        <w:t xml:space="preserve"> 2:39.31</w:t>
      </w:r>
      <w:r w:rsidRPr="00924D37">
        <w:tab/>
      </w:r>
      <w:r w:rsidRPr="00924D37">
        <w:tab/>
      </w:r>
      <w:r w:rsidRPr="00924D37">
        <w:tab/>
        <w:t>333</w:t>
      </w:r>
      <w:r w:rsidRPr="00924D37">
        <w:tab/>
      </w:r>
    </w:p>
    <w:p w:rsidR="0089767C" w:rsidRPr="00924D37" w:rsidRDefault="0089767C" w:rsidP="0089767C">
      <w:pPr>
        <w:pStyle w:val="SplitLong"/>
      </w:pPr>
      <w:r w:rsidRPr="00924D37">
        <w:tab/>
        <w:t>25m    35.71</w:t>
      </w:r>
      <w:r w:rsidRPr="00924D37">
        <w:tab/>
        <w:t>50m  1:16.04</w:t>
      </w:r>
      <w:r w:rsidRPr="00924D37">
        <w:tab/>
        <w:t>75m  1:58.12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2:39.31</w:t>
      </w:r>
    </w:p>
    <w:p w:rsidR="0089767C" w:rsidRPr="00924D37" w:rsidRDefault="0089767C" w:rsidP="0089767C">
      <w:pPr>
        <w:pStyle w:val="PlaceEven"/>
      </w:pPr>
      <w:r w:rsidRPr="00924D37">
        <w:t>9.</w:t>
      </w:r>
      <w:r w:rsidRPr="00924D37">
        <w:tab/>
        <w:t>JASMINE LOWERY</w:t>
      </w:r>
      <w:r w:rsidRPr="00924D37">
        <w:tab/>
        <w:t>15</w:t>
      </w:r>
      <w:r w:rsidRPr="00924D37">
        <w:tab/>
        <w:t>Peterlee</w:t>
      </w:r>
      <w:r w:rsidRPr="00924D37">
        <w:tab/>
      </w:r>
      <w:r w:rsidRPr="00924D37">
        <w:tab/>
        <w:t xml:space="preserve"> 2:56.87</w:t>
      </w:r>
      <w:r w:rsidRPr="00924D37">
        <w:tab/>
      </w:r>
      <w:r w:rsidRPr="00924D37">
        <w:tab/>
      </w:r>
      <w:r w:rsidRPr="00924D37">
        <w:tab/>
        <w:t>243</w:t>
      </w:r>
      <w:r w:rsidRPr="00924D37">
        <w:tab/>
      </w:r>
    </w:p>
    <w:p w:rsidR="0089767C" w:rsidRDefault="0089767C" w:rsidP="0089767C">
      <w:pPr>
        <w:pStyle w:val="SplitLong"/>
      </w:pPr>
      <w:r w:rsidRPr="00924D37">
        <w:tab/>
        <w:t>25m    39.62</w:t>
      </w:r>
      <w:r w:rsidRPr="00924D37">
        <w:tab/>
        <w:t>50m  1:24.35</w:t>
      </w:r>
      <w:r w:rsidRPr="00924D37">
        <w:tab/>
        <w:t>75m  2:11.61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2:56.87</w:t>
      </w:r>
    </w:p>
    <w:p w:rsidR="0089767C" w:rsidRDefault="008976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9767C" w:rsidRDefault="0089767C" w:rsidP="0089767C">
      <w:pPr>
        <w:pStyle w:val="SplitLong"/>
      </w:pPr>
    </w:p>
    <w:p w:rsidR="0089767C" w:rsidRPr="003438D9" w:rsidRDefault="0089767C" w:rsidP="0089767C">
      <w:pPr>
        <w:pStyle w:val="EventHeader"/>
      </w:pPr>
      <w:r>
        <w:t>EVENT</w:t>
      </w:r>
      <w:r w:rsidRPr="003438D9">
        <w:t xml:space="preserve"> 206 Boy 09 </w:t>
      </w:r>
      <w:proofErr w:type="spellStart"/>
      <w:r w:rsidRPr="003438D9">
        <w:t>Yrs</w:t>
      </w:r>
      <w:proofErr w:type="spellEnd"/>
      <w:r w:rsidRPr="003438D9">
        <w:t xml:space="preserve">/Over 50m Butterfly      </w:t>
      </w:r>
    </w:p>
    <w:p w:rsidR="0089767C" w:rsidRPr="003438D9" w:rsidRDefault="0089767C" w:rsidP="0089767C">
      <w:pPr>
        <w:pStyle w:val="AgeGroupHeader"/>
      </w:pPr>
      <w:r w:rsidRPr="003438D9">
        <w:t xml:space="preserve">09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:rsidR="0089767C" w:rsidRPr="003438D9" w:rsidRDefault="0089767C" w:rsidP="0089767C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:rsidR="0089767C" w:rsidRPr="003438D9" w:rsidRDefault="0089767C" w:rsidP="0089767C">
      <w:pPr>
        <w:pStyle w:val="PlaceEven"/>
      </w:pPr>
      <w:r w:rsidRPr="003438D9">
        <w:t>1.</w:t>
      </w:r>
      <w:r w:rsidRPr="003438D9">
        <w:tab/>
        <w:t>WILLIAM OLIVER</w:t>
      </w:r>
      <w:r w:rsidRPr="003438D9">
        <w:tab/>
        <w:t>9</w:t>
      </w:r>
      <w:r w:rsidRPr="003438D9">
        <w:tab/>
        <w:t>Darlington</w:t>
      </w:r>
      <w:r w:rsidRPr="003438D9">
        <w:tab/>
      </w:r>
      <w:r w:rsidRPr="003438D9">
        <w:tab/>
        <w:t xml:space="preserve">   48.99</w:t>
      </w:r>
      <w:r w:rsidRPr="003438D9">
        <w:tab/>
      </w:r>
      <w:r w:rsidRPr="003438D9">
        <w:tab/>
      </w:r>
      <w:r w:rsidRPr="003438D9">
        <w:tab/>
        <w:t>87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2.</w:t>
      </w:r>
      <w:r w:rsidRPr="003438D9">
        <w:tab/>
        <w:t>LUCAS HALL</w:t>
      </w:r>
      <w:r w:rsidRPr="003438D9">
        <w:tab/>
        <w:t>9</w:t>
      </w:r>
      <w:r w:rsidRPr="003438D9">
        <w:tab/>
      </w:r>
      <w:proofErr w:type="spellStart"/>
      <w:r w:rsidRPr="003438D9">
        <w:t>Borocuda</w:t>
      </w:r>
      <w:proofErr w:type="spellEnd"/>
      <w:r w:rsidRPr="003438D9">
        <w:t xml:space="preserve"> T</w:t>
      </w:r>
      <w:r w:rsidRPr="003438D9">
        <w:tab/>
      </w:r>
      <w:r w:rsidRPr="003438D9">
        <w:tab/>
        <w:t xml:space="preserve">   58.49</w:t>
      </w:r>
      <w:r w:rsidRPr="003438D9">
        <w:tab/>
      </w:r>
      <w:r w:rsidRPr="003438D9">
        <w:tab/>
      </w:r>
      <w:r w:rsidRPr="003438D9">
        <w:tab/>
        <w:t>51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AgeGroupHeader"/>
      </w:pPr>
      <w:r w:rsidRPr="003438D9">
        <w:t xml:space="preserve">11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:rsidR="0089767C" w:rsidRPr="003438D9" w:rsidRDefault="0089767C" w:rsidP="0089767C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:rsidR="0089767C" w:rsidRPr="003438D9" w:rsidRDefault="0089767C" w:rsidP="0089767C">
      <w:pPr>
        <w:pStyle w:val="PlaceEven"/>
      </w:pPr>
      <w:r w:rsidRPr="003438D9">
        <w:t>1.</w:t>
      </w:r>
      <w:r w:rsidRPr="003438D9">
        <w:tab/>
        <w:t>HARRY WHITFIELD</w:t>
      </w:r>
      <w:r w:rsidRPr="003438D9">
        <w:tab/>
        <w:t>11</w:t>
      </w:r>
      <w:r w:rsidRPr="003438D9">
        <w:tab/>
        <w:t>Darlington</w:t>
      </w:r>
      <w:r w:rsidRPr="003438D9">
        <w:tab/>
      </w:r>
      <w:r w:rsidRPr="003438D9">
        <w:tab/>
        <w:t xml:space="preserve">   36.51</w:t>
      </w:r>
      <w:r w:rsidRPr="003438D9">
        <w:tab/>
      </w:r>
      <w:r w:rsidRPr="003438D9">
        <w:tab/>
      </w:r>
      <w:r w:rsidRPr="003438D9">
        <w:tab/>
        <w:t>211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2.</w:t>
      </w:r>
      <w:r w:rsidRPr="003438D9">
        <w:tab/>
        <w:t>BEN BURRELL</w:t>
      </w:r>
      <w:r w:rsidRPr="003438D9">
        <w:tab/>
        <w:t>11</w:t>
      </w:r>
      <w:r w:rsidRPr="003438D9">
        <w:tab/>
        <w:t>Darlington</w:t>
      </w:r>
      <w:r w:rsidRPr="003438D9">
        <w:tab/>
      </w:r>
      <w:r w:rsidRPr="003438D9">
        <w:tab/>
        <w:t xml:space="preserve">   39.46</w:t>
      </w:r>
      <w:r w:rsidRPr="003438D9">
        <w:tab/>
      </w:r>
      <w:r w:rsidRPr="003438D9">
        <w:tab/>
      </w:r>
      <w:r w:rsidRPr="003438D9">
        <w:tab/>
        <w:t>167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3.</w:t>
      </w:r>
      <w:r w:rsidRPr="003438D9">
        <w:tab/>
        <w:t>ARRAN LAFFEY</w:t>
      </w:r>
      <w:r w:rsidRPr="003438D9">
        <w:tab/>
        <w:t>11</w:t>
      </w:r>
      <w:r w:rsidRPr="003438D9">
        <w:tab/>
        <w:t>South Tyne</w:t>
      </w:r>
      <w:r w:rsidRPr="003438D9">
        <w:tab/>
      </w:r>
      <w:r w:rsidRPr="003438D9">
        <w:tab/>
        <w:t xml:space="preserve">   51.79</w:t>
      </w:r>
      <w:r w:rsidRPr="003438D9">
        <w:tab/>
      </w:r>
      <w:r w:rsidRPr="003438D9">
        <w:tab/>
      </w:r>
      <w:r w:rsidRPr="003438D9">
        <w:tab/>
        <w:t>74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4.</w:t>
      </w:r>
      <w:r w:rsidRPr="003438D9">
        <w:tab/>
        <w:t>OLLI STEVENSON</w:t>
      </w:r>
      <w:r w:rsidRPr="003438D9">
        <w:tab/>
        <w:t>11</w:t>
      </w:r>
      <w:r w:rsidRPr="003438D9">
        <w:tab/>
        <w:t>South Tyne</w:t>
      </w:r>
      <w:r w:rsidRPr="003438D9">
        <w:tab/>
      </w:r>
      <w:r w:rsidRPr="003438D9">
        <w:tab/>
        <w:t xml:space="preserve">   53.57</w:t>
      </w:r>
      <w:r w:rsidRPr="003438D9">
        <w:tab/>
      </w:r>
      <w:r w:rsidRPr="003438D9">
        <w:tab/>
      </w:r>
      <w:r w:rsidRPr="003438D9">
        <w:tab/>
        <w:t>66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5.</w:t>
      </w:r>
      <w:r w:rsidRPr="003438D9">
        <w:tab/>
        <w:t>DAVID CARTER</w:t>
      </w:r>
      <w:r w:rsidRPr="003438D9">
        <w:tab/>
        <w:t>11</w:t>
      </w:r>
      <w:r w:rsidRPr="003438D9">
        <w:tab/>
        <w:t>Darlington</w:t>
      </w:r>
      <w:r w:rsidRPr="003438D9">
        <w:tab/>
      </w:r>
      <w:r w:rsidRPr="003438D9">
        <w:tab/>
        <w:t xml:space="preserve">   56.86</w:t>
      </w:r>
      <w:r w:rsidRPr="003438D9">
        <w:tab/>
      </w:r>
      <w:r w:rsidRPr="003438D9">
        <w:tab/>
      </w:r>
      <w:r w:rsidRPr="003438D9">
        <w:tab/>
        <w:t>55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6.</w:t>
      </w:r>
      <w:r w:rsidRPr="003438D9">
        <w:tab/>
        <w:t>JACK LISTER</w:t>
      </w:r>
      <w:r w:rsidRPr="003438D9">
        <w:tab/>
        <w:t>11</w:t>
      </w:r>
      <w:r w:rsidRPr="003438D9">
        <w:tab/>
      </w:r>
      <w:proofErr w:type="spellStart"/>
      <w:r w:rsidRPr="003438D9">
        <w:t>Borocuda</w:t>
      </w:r>
      <w:proofErr w:type="spellEnd"/>
      <w:r w:rsidRPr="003438D9">
        <w:t xml:space="preserve"> T</w:t>
      </w:r>
      <w:r w:rsidRPr="003438D9">
        <w:tab/>
      </w:r>
      <w:r w:rsidRPr="003438D9">
        <w:tab/>
        <w:t xml:space="preserve"> 1:07.31</w:t>
      </w:r>
      <w:r w:rsidRPr="003438D9">
        <w:tab/>
      </w:r>
      <w:r w:rsidRPr="003438D9">
        <w:tab/>
      </w:r>
      <w:r w:rsidRPr="003438D9">
        <w:tab/>
        <w:t>33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AgeGroupHeader"/>
      </w:pPr>
      <w:r w:rsidRPr="003438D9">
        <w:t xml:space="preserve">12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:rsidR="0089767C" w:rsidRPr="003438D9" w:rsidRDefault="0089767C" w:rsidP="0089767C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:rsidR="0089767C" w:rsidRPr="003438D9" w:rsidRDefault="0089767C" w:rsidP="0089767C">
      <w:pPr>
        <w:pStyle w:val="PlaceEven"/>
      </w:pPr>
      <w:r w:rsidRPr="003438D9">
        <w:t>1.</w:t>
      </w:r>
      <w:r w:rsidRPr="003438D9">
        <w:tab/>
        <w:t>FILIP WILCZYNSKI</w:t>
      </w:r>
      <w:r w:rsidRPr="003438D9">
        <w:tab/>
        <w:t>12</w:t>
      </w:r>
      <w:r w:rsidRPr="003438D9">
        <w:tab/>
        <w:t>Sedgefield</w:t>
      </w:r>
      <w:r w:rsidRPr="003438D9">
        <w:tab/>
      </w:r>
      <w:r w:rsidRPr="003438D9">
        <w:tab/>
        <w:t xml:space="preserve">   31.52</w:t>
      </w:r>
      <w:r w:rsidRPr="003438D9">
        <w:tab/>
      </w:r>
      <w:r w:rsidRPr="003438D9">
        <w:tab/>
      </w:r>
      <w:r w:rsidRPr="003438D9">
        <w:tab/>
        <w:t>328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2.</w:t>
      </w:r>
      <w:r w:rsidRPr="003438D9">
        <w:tab/>
        <w:t>LUKE LITTLER</w:t>
      </w:r>
      <w:r w:rsidRPr="003438D9">
        <w:tab/>
        <w:t>12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34.73</w:t>
      </w:r>
      <w:r w:rsidRPr="003438D9">
        <w:tab/>
      </w:r>
      <w:r w:rsidRPr="003438D9">
        <w:tab/>
      </w:r>
      <w:r w:rsidRPr="003438D9">
        <w:tab/>
        <w:t>245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3.</w:t>
      </w:r>
      <w:r w:rsidRPr="003438D9">
        <w:tab/>
        <w:t>MARCUS DUNBAR</w:t>
      </w:r>
      <w:r w:rsidRPr="003438D9">
        <w:tab/>
        <w:t>12</w:t>
      </w:r>
      <w:r w:rsidRPr="003438D9">
        <w:tab/>
        <w:t>Durham City</w:t>
      </w:r>
      <w:r w:rsidRPr="003438D9">
        <w:tab/>
      </w:r>
      <w:r w:rsidRPr="003438D9">
        <w:tab/>
        <w:t xml:space="preserve">   37.49</w:t>
      </w:r>
      <w:r w:rsidRPr="003438D9">
        <w:tab/>
      </w:r>
      <w:r w:rsidRPr="003438D9">
        <w:tab/>
      </w:r>
      <w:r w:rsidRPr="003438D9">
        <w:tab/>
        <w:t>195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4.</w:t>
      </w:r>
      <w:r w:rsidRPr="003438D9">
        <w:tab/>
        <w:t>OLIVER BROWN</w:t>
      </w:r>
      <w:r w:rsidRPr="003438D9">
        <w:tab/>
        <w:t>12</w:t>
      </w:r>
      <w:r w:rsidRPr="003438D9">
        <w:tab/>
        <w:t>South Tyne</w:t>
      </w:r>
      <w:r w:rsidRPr="003438D9">
        <w:tab/>
      </w:r>
      <w:r w:rsidRPr="003438D9">
        <w:tab/>
        <w:t xml:space="preserve">   41.00</w:t>
      </w:r>
      <w:r w:rsidRPr="003438D9">
        <w:tab/>
      </w:r>
      <w:r w:rsidRPr="003438D9">
        <w:tab/>
      </w:r>
      <w:r w:rsidRPr="003438D9">
        <w:tab/>
        <w:t>149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5.</w:t>
      </w:r>
      <w:r w:rsidRPr="003438D9">
        <w:tab/>
        <w:t>DANIEL BLACKIE</w:t>
      </w:r>
      <w:r w:rsidRPr="003438D9">
        <w:tab/>
        <w:t>12</w:t>
      </w:r>
      <w:r w:rsidRPr="003438D9">
        <w:tab/>
      </w:r>
      <w:proofErr w:type="spellStart"/>
      <w:r w:rsidRPr="003438D9">
        <w:t>Consett</w:t>
      </w:r>
      <w:proofErr w:type="spellEnd"/>
      <w:r w:rsidRPr="003438D9">
        <w:tab/>
      </w:r>
      <w:r w:rsidRPr="003438D9">
        <w:tab/>
        <w:t xml:space="preserve">   41.67</w:t>
      </w:r>
      <w:r w:rsidRPr="003438D9">
        <w:tab/>
      </w:r>
      <w:r w:rsidRPr="003438D9">
        <w:tab/>
      </w:r>
      <w:r w:rsidRPr="003438D9">
        <w:tab/>
        <w:t>142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6.</w:t>
      </w:r>
      <w:r w:rsidRPr="003438D9">
        <w:tab/>
        <w:t>CODRIN CATANA</w:t>
      </w:r>
      <w:r w:rsidRPr="003438D9">
        <w:tab/>
        <w:t>12</w:t>
      </w:r>
      <w:r w:rsidRPr="003438D9">
        <w:tab/>
      </w:r>
      <w:proofErr w:type="spellStart"/>
      <w:r w:rsidRPr="003438D9">
        <w:t>Borocuda</w:t>
      </w:r>
      <w:proofErr w:type="spellEnd"/>
      <w:r w:rsidRPr="003438D9">
        <w:t xml:space="preserve"> T</w:t>
      </w:r>
      <w:r w:rsidRPr="003438D9">
        <w:tab/>
      </w:r>
      <w:r w:rsidRPr="003438D9">
        <w:tab/>
        <w:t xml:space="preserve">   47.11</w:t>
      </w:r>
      <w:r w:rsidRPr="003438D9">
        <w:tab/>
      </w:r>
      <w:r w:rsidRPr="003438D9">
        <w:tab/>
      </w:r>
      <w:r w:rsidRPr="003438D9">
        <w:tab/>
        <w:t>98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7.</w:t>
      </w:r>
      <w:r w:rsidRPr="003438D9">
        <w:tab/>
        <w:t>ELLIS DICKINSON</w:t>
      </w:r>
      <w:r w:rsidRPr="003438D9">
        <w:tab/>
        <w:t>12</w:t>
      </w:r>
      <w:r w:rsidRPr="003438D9">
        <w:tab/>
        <w:t>Sedgefield</w:t>
      </w:r>
      <w:r w:rsidRPr="003438D9">
        <w:tab/>
      </w:r>
      <w:r w:rsidRPr="003438D9">
        <w:tab/>
        <w:t xml:space="preserve">   47.40</w:t>
      </w:r>
      <w:r w:rsidRPr="003438D9">
        <w:tab/>
      </w:r>
      <w:r w:rsidRPr="003438D9">
        <w:tab/>
      </w:r>
      <w:r w:rsidRPr="003438D9">
        <w:tab/>
        <w:t>96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8.</w:t>
      </w:r>
      <w:r w:rsidRPr="003438D9">
        <w:tab/>
        <w:t>WILLIAM CHADAWAY</w:t>
      </w:r>
      <w:r w:rsidRPr="003438D9">
        <w:tab/>
        <w:t>12</w:t>
      </w:r>
      <w:r w:rsidRPr="003438D9">
        <w:tab/>
      </w:r>
      <w:proofErr w:type="spellStart"/>
      <w:r w:rsidRPr="003438D9">
        <w:t>Borocuda</w:t>
      </w:r>
      <w:proofErr w:type="spellEnd"/>
      <w:r w:rsidRPr="003438D9">
        <w:t xml:space="preserve"> T</w:t>
      </w:r>
      <w:r w:rsidRPr="003438D9">
        <w:tab/>
      </w:r>
      <w:r w:rsidRPr="003438D9">
        <w:tab/>
        <w:t xml:space="preserve">   52.56</w:t>
      </w:r>
      <w:r w:rsidRPr="003438D9">
        <w:tab/>
      </w:r>
      <w:r w:rsidRPr="003438D9">
        <w:tab/>
      </w:r>
      <w:r w:rsidRPr="003438D9">
        <w:tab/>
        <w:t>70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AgeGroupHeader"/>
      </w:pPr>
      <w:r w:rsidRPr="003438D9">
        <w:t xml:space="preserve">13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:rsidR="0089767C" w:rsidRPr="003438D9" w:rsidRDefault="0089767C" w:rsidP="0089767C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:rsidR="0089767C" w:rsidRPr="003438D9" w:rsidRDefault="0089767C" w:rsidP="0089767C">
      <w:pPr>
        <w:pStyle w:val="PlaceEven"/>
      </w:pPr>
      <w:r w:rsidRPr="003438D9">
        <w:t>1.</w:t>
      </w:r>
      <w:r w:rsidRPr="003438D9">
        <w:tab/>
        <w:t>ALEXANDER MORTON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31.04</w:t>
      </w:r>
      <w:r w:rsidRPr="003438D9">
        <w:tab/>
      </w:r>
      <w:r w:rsidRPr="003438D9">
        <w:tab/>
      </w:r>
      <w:r w:rsidRPr="003438D9">
        <w:tab/>
        <w:t>344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2.</w:t>
      </w:r>
      <w:r w:rsidRPr="003438D9">
        <w:tab/>
        <w:t>HUGO DOUGLAS-REEVES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34.13</w:t>
      </w:r>
      <w:r w:rsidRPr="003438D9">
        <w:tab/>
      </w:r>
      <w:r w:rsidRPr="003438D9">
        <w:tab/>
      </w:r>
      <w:r w:rsidRPr="003438D9">
        <w:tab/>
        <w:t>258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3.</w:t>
      </w:r>
      <w:r w:rsidRPr="003438D9">
        <w:tab/>
        <w:t>THOMAS LAWS</w:t>
      </w:r>
      <w:r w:rsidRPr="003438D9">
        <w:tab/>
        <w:t>13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34.69</w:t>
      </w:r>
      <w:r w:rsidRPr="003438D9">
        <w:tab/>
      </w:r>
      <w:r w:rsidRPr="003438D9">
        <w:tab/>
      </w:r>
      <w:r w:rsidRPr="003438D9">
        <w:tab/>
        <w:t>246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4.</w:t>
      </w:r>
      <w:r w:rsidRPr="003438D9">
        <w:tab/>
        <w:t>BEN MATTHIAS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34.72</w:t>
      </w:r>
      <w:r w:rsidRPr="003438D9">
        <w:tab/>
      </w:r>
      <w:r w:rsidRPr="003438D9">
        <w:tab/>
      </w:r>
      <w:r w:rsidRPr="003438D9">
        <w:tab/>
        <w:t>245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5.</w:t>
      </w:r>
      <w:r w:rsidRPr="003438D9">
        <w:tab/>
        <w:t>JAMES HULME</w:t>
      </w:r>
      <w:r w:rsidRPr="003438D9">
        <w:tab/>
        <w:t>13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35.33</w:t>
      </w:r>
      <w:r w:rsidRPr="003438D9">
        <w:tab/>
      </w:r>
      <w:r w:rsidRPr="003438D9">
        <w:tab/>
      </w:r>
      <w:r w:rsidRPr="003438D9">
        <w:tab/>
        <w:t>233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6.</w:t>
      </w:r>
      <w:r w:rsidRPr="003438D9">
        <w:tab/>
        <w:t>ZACH WILSON</w:t>
      </w:r>
      <w:r w:rsidRPr="003438D9">
        <w:tab/>
        <w:t>13</w:t>
      </w:r>
      <w:r w:rsidRPr="003438D9">
        <w:tab/>
        <w:t>Peterlee</w:t>
      </w:r>
      <w:r w:rsidRPr="003438D9">
        <w:tab/>
      </w:r>
      <w:r w:rsidRPr="003438D9">
        <w:tab/>
        <w:t xml:space="preserve">   37.33</w:t>
      </w:r>
      <w:r w:rsidRPr="003438D9">
        <w:tab/>
      </w:r>
      <w:r w:rsidRPr="003438D9">
        <w:tab/>
      </w:r>
      <w:r w:rsidRPr="003438D9">
        <w:tab/>
        <w:t>197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7.</w:t>
      </w:r>
      <w:r w:rsidRPr="003438D9">
        <w:tab/>
        <w:t>JACK PHILPOTT</w:t>
      </w:r>
      <w:r w:rsidRPr="003438D9">
        <w:tab/>
        <w:t>13</w:t>
      </w:r>
      <w:r w:rsidRPr="003438D9">
        <w:tab/>
        <w:t>Peterlee</w:t>
      </w:r>
      <w:r w:rsidRPr="003438D9">
        <w:tab/>
      </w:r>
      <w:r w:rsidRPr="003438D9">
        <w:tab/>
        <w:t xml:space="preserve">   38.27</w:t>
      </w:r>
      <w:r w:rsidRPr="003438D9">
        <w:tab/>
      </w:r>
      <w:r w:rsidRPr="003438D9">
        <w:tab/>
      </w:r>
      <w:r w:rsidRPr="003438D9">
        <w:tab/>
        <w:t>183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8.</w:t>
      </w:r>
      <w:r w:rsidRPr="003438D9">
        <w:tab/>
        <w:t>ALEX TROWSDALE</w:t>
      </w:r>
      <w:r w:rsidRPr="003438D9">
        <w:tab/>
        <w:t>13</w:t>
      </w:r>
      <w:r w:rsidRPr="003438D9">
        <w:tab/>
      </w:r>
      <w:proofErr w:type="spellStart"/>
      <w:r w:rsidRPr="003438D9">
        <w:t>Consett</w:t>
      </w:r>
      <w:proofErr w:type="spellEnd"/>
      <w:r w:rsidRPr="003438D9">
        <w:tab/>
      </w:r>
      <w:r w:rsidRPr="003438D9">
        <w:tab/>
        <w:t xml:space="preserve">   44.15</w:t>
      </w:r>
      <w:r w:rsidRPr="003438D9">
        <w:tab/>
      </w:r>
      <w:r w:rsidRPr="003438D9">
        <w:tab/>
      </w:r>
      <w:r w:rsidRPr="003438D9">
        <w:tab/>
        <w:t>119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9.</w:t>
      </w:r>
      <w:r w:rsidRPr="003438D9">
        <w:tab/>
        <w:t>DYLAN OXLEY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48.09</w:t>
      </w:r>
      <w:r w:rsidRPr="003438D9">
        <w:tab/>
      </w:r>
      <w:r w:rsidRPr="003438D9">
        <w:tab/>
      </w:r>
      <w:r w:rsidRPr="003438D9">
        <w:tab/>
        <w:t>92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 xml:space="preserve"> </w:t>
      </w:r>
      <w:r w:rsidRPr="003438D9">
        <w:tab/>
        <w:t>WILLIAM GIBSON</w:t>
      </w:r>
      <w:r w:rsidRPr="003438D9">
        <w:tab/>
        <w:t>13</w:t>
      </w:r>
      <w:r w:rsidRPr="003438D9">
        <w:tab/>
        <w:t>Durham City</w:t>
      </w:r>
      <w:r w:rsidRPr="003438D9">
        <w:tab/>
      </w:r>
      <w:r w:rsidRPr="003438D9">
        <w:tab/>
        <w:t xml:space="preserve">DQ </w:t>
      </w:r>
      <w:r w:rsidRPr="003438D9">
        <w:pgNum/>
        <w:t xml:space="preserve">     </w:t>
      </w:r>
      <w:r w:rsidRPr="003438D9">
        <w:tab/>
      </w:r>
      <w:r w:rsidRPr="003438D9">
        <w:tab/>
      </w:r>
      <w:r w:rsidRPr="003438D9">
        <w:tab/>
      </w:r>
      <w:r w:rsidRPr="003438D9">
        <w:tab/>
      </w:r>
      <w:r w:rsidRPr="003438D9">
        <w:tab/>
      </w:r>
    </w:p>
    <w:p w:rsidR="0089767C" w:rsidRPr="003438D9" w:rsidRDefault="0089767C" w:rsidP="0089767C">
      <w:pPr>
        <w:pStyle w:val="AgeGroupHeader"/>
      </w:pPr>
      <w:r w:rsidRPr="003438D9">
        <w:t xml:space="preserve">14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:rsidR="0089767C" w:rsidRPr="003438D9" w:rsidRDefault="0089767C" w:rsidP="0089767C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:rsidR="0089767C" w:rsidRPr="003438D9" w:rsidRDefault="0089767C" w:rsidP="0089767C">
      <w:pPr>
        <w:pStyle w:val="PlaceEven"/>
      </w:pPr>
      <w:r w:rsidRPr="003438D9">
        <w:t>1.</w:t>
      </w:r>
      <w:r w:rsidRPr="003438D9">
        <w:tab/>
        <w:t>JOSEPH EDGAR</w:t>
      </w:r>
      <w:r w:rsidRPr="003438D9">
        <w:tab/>
        <w:t>14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29.56</w:t>
      </w:r>
      <w:r w:rsidRPr="003438D9">
        <w:tab/>
      </w:r>
      <w:r w:rsidRPr="003438D9">
        <w:tab/>
      </w:r>
      <w:r w:rsidRPr="003438D9">
        <w:tab/>
        <w:t>398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2.</w:t>
      </w:r>
      <w:r w:rsidRPr="003438D9">
        <w:tab/>
        <w:t>DANIEL MOORHOUSE</w:t>
      </w:r>
      <w:r w:rsidRPr="003438D9">
        <w:tab/>
        <w:t>14</w:t>
      </w:r>
      <w:r w:rsidRPr="003438D9">
        <w:tab/>
        <w:t>Durham City</w:t>
      </w:r>
      <w:r w:rsidRPr="003438D9">
        <w:tab/>
      </w:r>
      <w:r w:rsidRPr="003438D9">
        <w:tab/>
        <w:t xml:space="preserve">   30.83</w:t>
      </w:r>
      <w:r w:rsidRPr="003438D9">
        <w:tab/>
      </w:r>
      <w:r w:rsidRPr="003438D9">
        <w:tab/>
      </w:r>
      <w:r w:rsidRPr="003438D9">
        <w:tab/>
        <w:t>351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3.</w:t>
      </w:r>
      <w:r w:rsidRPr="003438D9">
        <w:tab/>
        <w:t>LEWIS KESTLE</w:t>
      </w:r>
      <w:r w:rsidRPr="003438D9">
        <w:tab/>
        <w:t>14</w:t>
      </w:r>
      <w:r w:rsidRPr="003438D9">
        <w:tab/>
        <w:t>Darlington</w:t>
      </w:r>
      <w:r w:rsidRPr="003438D9">
        <w:tab/>
      </w:r>
      <w:r w:rsidRPr="003438D9">
        <w:tab/>
        <w:t xml:space="preserve">   31.08</w:t>
      </w:r>
      <w:r w:rsidRPr="003438D9">
        <w:tab/>
      </w:r>
      <w:r w:rsidRPr="003438D9">
        <w:tab/>
      </w:r>
      <w:r w:rsidRPr="003438D9">
        <w:tab/>
        <w:t>342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4.</w:t>
      </w:r>
      <w:r w:rsidRPr="003438D9">
        <w:tab/>
        <w:t>THOMAS WILLIAMS</w:t>
      </w:r>
      <w:r w:rsidRPr="003438D9">
        <w:tab/>
        <w:t>14</w:t>
      </w:r>
      <w:r w:rsidRPr="003438D9">
        <w:tab/>
      </w:r>
      <w:proofErr w:type="spellStart"/>
      <w:r w:rsidRPr="003438D9">
        <w:t>Consett</w:t>
      </w:r>
      <w:proofErr w:type="spellEnd"/>
      <w:r w:rsidRPr="003438D9">
        <w:tab/>
      </w:r>
      <w:r w:rsidRPr="003438D9">
        <w:tab/>
        <w:t xml:space="preserve">   33.16</w:t>
      </w:r>
      <w:r w:rsidRPr="003438D9">
        <w:tab/>
      </w:r>
      <w:r w:rsidRPr="003438D9">
        <w:tab/>
      </w:r>
      <w:r w:rsidRPr="003438D9">
        <w:tab/>
        <w:t>282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5.</w:t>
      </w:r>
      <w:r w:rsidRPr="003438D9">
        <w:tab/>
        <w:t>LEWIS HARTING</w:t>
      </w:r>
      <w:r w:rsidRPr="003438D9">
        <w:tab/>
        <w:t>14</w:t>
      </w:r>
      <w:r w:rsidRPr="003438D9">
        <w:tab/>
      </w:r>
      <w:proofErr w:type="spellStart"/>
      <w:r w:rsidRPr="003438D9">
        <w:t>Hetton</w:t>
      </w:r>
      <w:proofErr w:type="spellEnd"/>
      <w:r w:rsidRPr="003438D9">
        <w:tab/>
      </w:r>
      <w:r w:rsidRPr="003438D9">
        <w:tab/>
        <w:t xml:space="preserve">   34.34</w:t>
      </w:r>
      <w:r w:rsidRPr="003438D9">
        <w:tab/>
      </w:r>
      <w:r w:rsidRPr="003438D9">
        <w:tab/>
      </w:r>
      <w:r w:rsidRPr="003438D9">
        <w:tab/>
        <w:t>254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AgeGroupHeader"/>
      </w:pPr>
      <w:r w:rsidRPr="003438D9">
        <w:t xml:space="preserve">15 </w:t>
      </w:r>
      <w:proofErr w:type="spellStart"/>
      <w:r w:rsidRPr="003438D9">
        <w:t>Yrs</w:t>
      </w:r>
      <w:proofErr w:type="spellEnd"/>
      <w:r w:rsidRPr="003438D9">
        <w:t xml:space="preserve">/Over </w:t>
      </w:r>
      <w:r>
        <w:t>Age Group</w:t>
      </w:r>
      <w:r w:rsidRPr="003438D9">
        <w:t xml:space="preserve"> - Full Results</w:t>
      </w:r>
    </w:p>
    <w:p w:rsidR="0089767C" w:rsidRPr="003438D9" w:rsidRDefault="0089767C" w:rsidP="0089767C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:rsidR="0089767C" w:rsidRPr="003438D9" w:rsidRDefault="0089767C" w:rsidP="0089767C">
      <w:pPr>
        <w:pStyle w:val="PlaceEven"/>
      </w:pPr>
      <w:r w:rsidRPr="003438D9">
        <w:t>1.</w:t>
      </w:r>
      <w:r w:rsidRPr="003438D9">
        <w:tab/>
        <w:t>DAVID BARNETT</w:t>
      </w:r>
      <w:r w:rsidRPr="003438D9">
        <w:tab/>
        <w:t>19</w:t>
      </w:r>
      <w:r w:rsidRPr="003438D9">
        <w:tab/>
        <w:t>Durham City</w:t>
      </w:r>
      <w:r w:rsidRPr="003438D9">
        <w:tab/>
      </w:r>
      <w:r w:rsidRPr="003438D9">
        <w:tab/>
        <w:t xml:space="preserve">   28.07</w:t>
      </w:r>
      <w:r w:rsidRPr="003438D9">
        <w:tab/>
      </w:r>
      <w:r w:rsidRPr="003438D9">
        <w:tab/>
      </w:r>
      <w:r w:rsidRPr="003438D9">
        <w:tab/>
        <w:t>465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2.</w:t>
      </w:r>
      <w:r w:rsidRPr="003438D9">
        <w:tab/>
        <w:t>MORGAN SWIRLES</w:t>
      </w:r>
      <w:r w:rsidRPr="003438D9">
        <w:tab/>
        <w:t>16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28.56</w:t>
      </w:r>
      <w:r w:rsidRPr="003438D9">
        <w:tab/>
      </w:r>
      <w:r w:rsidRPr="003438D9">
        <w:tab/>
      </w:r>
      <w:r w:rsidRPr="003438D9">
        <w:tab/>
        <w:t>441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3.</w:t>
      </w:r>
      <w:r w:rsidRPr="003438D9">
        <w:tab/>
        <w:t>JOSHUA ROBINSON</w:t>
      </w:r>
      <w:r w:rsidRPr="003438D9">
        <w:tab/>
        <w:t>16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28.57</w:t>
      </w:r>
      <w:r w:rsidRPr="003438D9">
        <w:tab/>
      </w:r>
      <w:r w:rsidRPr="003438D9">
        <w:tab/>
      </w:r>
      <w:r w:rsidRPr="003438D9">
        <w:tab/>
        <w:t>441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4.</w:t>
      </w:r>
      <w:r w:rsidRPr="003438D9">
        <w:tab/>
        <w:t>MAX BUTLER</w:t>
      </w:r>
      <w:r w:rsidRPr="003438D9">
        <w:tab/>
        <w:t>17</w:t>
      </w:r>
      <w:r w:rsidRPr="003438D9">
        <w:tab/>
        <w:t>Darlington</w:t>
      </w:r>
      <w:r w:rsidRPr="003438D9">
        <w:tab/>
      </w:r>
      <w:r w:rsidRPr="003438D9">
        <w:tab/>
        <w:t xml:space="preserve">   28.68</w:t>
      </w:r>
      <w:r w:rsidRPr="003438D9">
        <w:tab/>
      </w:r>
      <w:r w:rsidRPr="003438D9">
        <w:tab/>
      </w:r>
      <w:r w:rsidRPr="003438D9">
        <w:tab/>
        <w:t>436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5.</w:t>
      </w:r>
      <w:r w:rsidRPr="003438D9">
        <w:tab/>
        <w:t>JONATHAN STONES</w:t>
      </w:r>
      <w:r w:rsidRPr="003438D9">
        <w:tab/>
        <w:t>19</w:t>
      </w:r>
      <w:r w:rsidRPr="003438D9">
        <w:tab/>
        <w:t>Durham City</w:t>
      </w:r>
      <w:r w:rsidRPr="003438D9">
        <w:tab/>
      </w:r>
      <w:r w:rsidRPr="003438D9">
        <w:tab/>
        <w:t xml:space="preserve">   29.26</w:t>
      </w:r>
      <w:r w:rsidRPr="003438D9">
        <w:tab/>
      </w:r>
      <w:r w:rsidRPr="003438D9">
        <w:tab/>
      </w:r>
      <w:r w:rsidRPr="003438D9">
        <w:tab/>
        <w:t>410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6.</w:t>
      </w:r>
      <w:r w:rsidRPr="003438D9">
        <w:tab/>
        <w:t>SAM BEUKENHOLDT</w:t>
      </w:r>
      <w:r w:rsidRPr="003438D9">
        <w:tab/>
        <w:t>15</w:t>
      </w:r>
      <w:r w:rsidRPr="003438D9">
        <w:tab/>
        <w:t>Darlington</w:t>
      </w:r>
      <w:r w:rsidRPr="003438D9">
        <w:tab/>
      </w:r>
      <w:r w:rsidRPr="003438D9">
        <w:tab/>
        <w:t xml:space="preserve">   30.27</w:t>
      </w:r>
      <w:r w:rsidRPr="003438D9">
        <w:tab/>
      </w:r>
      <w:r w:rsidRPr="003438D9">
        <w:tab/>
      </w:r>
      <w:r w:rsidRPr="003438D9">
        <w:tab/>
        <w:t>370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7.</w:t>
      </w:r>
      <w:r w:rsidRPr="003438D9">
        <w:tab/>
        <w:t>CHARLES MCEWAN</w:t>
      </w:r>
      <w:r w:rsidRPr="003438D9">
        <w:tab/>
        <w:t>15</w:t>
      </w:r>
      <w:r w:rsidRPr="003438D9">
        <w:tab/>
        <w:t>Sedgefield</w:t>
      </w:r>
      <w:r w:rsidRPr="003438D9">
        <w:tab/>
      </w:r>
      <w:r w:rsidRPr="003438D9">
        <w:tab/>
        <w:t xml:space="preserve">   31.17</w:t>
      </w:r>
      <w:r w:rsidRPr="003438D9">
        <w:tab/>
      </w:r>
      <w:r w:rsidRPr="003438D9">
        <w:tab/>
      </w:r>
      <w:r w:rsidRPr="003438D9">
        <w:tab/>
        <w:t>339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8.</w:t>
      </w:r>
      <w:r w:rsidRPr="003438D9">
        <w:tab/>
        <w:t>PETER MCGROTHER</w:t>
      </w:r>
      <w:r w:rsidRPr="003438D9">
        <w:tab/>
        <w:t>15</w:t>
      </w:r>
      <w:r w:rsidRPr="003438D9">
        <w:tab/>
        <w:t>Durham City</w:t>
      </w:r>
      <w:r w:rsidRPr="003438D9">
        <w:tab/>
      </w:r>
      <w:r w:rsidRPr="003438D9">
        <w:tab/>
        <w:t xml:space="preserve">   31.79</w:t>
      </w:r>
      <w:r w:rsidRPr="003438D9">
        <w:tab/>
      </w:r>
      <w:r w:rsidRPr="003438D9">
        <w:tab/>
      </w:r>
      <w:r w:rsidRPr="003438D9">
        <w:tab/>
        <w:t>320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9.</w:t>
      </w:r>
      <w:r w:rsidRPr="003438D9">
        <w:tab/>
        <w:t>JACK MCGURK</w:t>
      </w:r>
      <w:r w:rsidRPr="003438D9">
        <w:tab/>
        <w:t>15</w:t>
      </w:r>
      <w:r w:rsidRPr="003438D9">
        <w:tab/>
      </w:r>
      <w:proofErr w:type="spellStart"/>
      <w:r w:rsidRPr="003438D9">
        <w:t>Consett</w:t>
      </w:r>
      <w:proofErr w:type="spellEnd"/>
      <w:r w:rsidRPr="003438D9">
        <w:tab/>
      </w:r>
      <w:r w:rsidRPr="003438D9">
        <w:tab/>
        <w:t xml:space="preserve">   31.84</w:t>
      </w:r>
      <w:r w:rsidRPr="003438D9">
        <w:tab/>
      </w:r>
      <w:r w:rsidRPr="003438D9">
        <w:tab/>
      </w:r>
      <w:r w:rsidRPr="003438D9">
        <w:tab/>
        <w:t>318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10.</w:t>
      </w:r>
      <w:r w:rsidRPr="003438D9">
        <w:tab/>
        <w:t>ALEX DAVIDSON</w:t>
      </w:r>
      <w:r w:rsidRPr="003438D9">
        <w:tab/>
        <w:t>16</w:t>
      </w:r>
      <w:r w:rsidRPr="003438D9">
        <w:tab/>
      </w:r>
      <w:proofErr w:type="spellStart"/>
      <w:r w:rsidRPr="003438D9">
        <w:t>Consett</w:t>
      </w:r>
      <w:proofErr w:type="spellEnd"/>
      <w:r w:rsidRPr="003438D9">
        <w:tab/>
      </w:r>
      <w:r w:rsidRPr="003438D9">
        <w:tab/>
        <w:t xml:space="preserve">   32.85</w:t>
      </w:r>
      <w:r w:rsidRPr="003438D9">
        <w:tab/>
      </w:r>
      <w:r w:rsidRPr="003438D9">
        <w:tab/>
      </w:r>
      <w:r w:rsidRPr="003438D9">
        <w:tab/>
        <w:t>290</w:t>
      </w:r>
      <w:r w:rsidRPr="003438D9">
        <w:tab/>
      </w:r>
      <w:r w:rsidRPr="003438D9">
        <w:tab/>
        <w:t>-</w:t>
      </w:r>
    </w:p>
    <w:p w:rsidR="0089767C" w:rsidRPr="003438D9" w:rsidRDefault="0089767C" w:rsidP="0089767C">
      <w:pPr>
        <w:pStyle w:val="PlaceEven"/>
      </w:pPr>
      <w:r w:rsidRPr="003438D9">
        <w:t>11.</w:t>
      </w:r>
      <w:r w:rsidRPr="003438D9">
        <w:tab/>
        <w:t>JACK TROWSDALE</w:t>
      </w:r>
      <w:r w:rsidRPr="003438D9">
        <w:tab/>
        <w:t>16</w:t>
      </w:r>
      <w:r w:rsidRPr="003438D9">
        <w:tab/>
      </w:r>
      <w:proofErr w:type="spellStart"/>
      <w:r w:rsidRPr="003438D9">
        <w:t>Consett</w:t>
      </w:r>
      <w:proofErr w:type="spellEnd"/>
      <w:r w:rsidRPr="003438D9">
        <w:tab/>
      </w:r>
      <w:r w:rsidRPr="003438D9">
        <w:tab/>
        <w:t xml:space="preserve">   32.90</w:t>
      </w:r>
      <w:r w:rsidRPr="003438D9">
        <w:tab/>
      </w:r>
      <w:r w:rsidRPr="003438D9">
        <w:tab/>
      </w:r>
      <w:r w:rsidRPr="003438D9">
        <w:tab/>
        <w:t>288</w:t>
      </w:r>
      <w:r w:rsidRPr="003438D9">
        <w:tab/>
      </w:r>
      <w:r w:rsidRPr="003438D9">
        <w:tab/>
        <w:t>-</w:t>
      </w:r>
    </w:p>
    <w:p w:rsidR="0089767C" w:rsidRDefault="0089767C" w:rsidP="0089767C">
      <w:pPr>
        <w:pStyle w:val="PlaceEven"/>
      </w:pPr>
      <w:r w:rsidRPr="003438D9">
        <w:t xml:space="preserve"> </w:t>
      </w:r>
      <w:r w:rsidRPr="003438D9">
        <w:tab/>
        <w:t>JACK MARTIN</w:t>
      </w:r>
      <w:r w:rsidRPr="003438D9">
        <w:tab/>
        <w:t>17</w:t>
      </w:r>
      <w:r w:rsidRPr="003438D9">
        <w:tab/>
        <w:t>Durham City</w:t>
      </w:r>
      <w:r w:rsidRPr="003438D9">
        <w:tab/>
      </w:r>
      <w:r w:rsidRPr="003438D9">
        <w:tab/>
        <w:t xml:space="preserve">DQ </w:t>
      </w:r>
      <w:r w:rsidRPr="003438D9">
        <w:pgNum/>
        <w:t xml:space="preserve">     </w:t>
      </w:r>
      <w:r w:rsidRPr="003438D9">
        <w:tab/>
      </w:r>
      <w:r w:rsidRPr="003438D9">
        <w:tab/>
      </w:r>
      <w:r w:rsidRPr="003438D9">
        <w:tab/>
      </w:r>
      <w:r w:rsidRPr="003438D9">
        <w:tab/>
      </w:r>
      <w:r w:rsidRPr="003438D9">
        <w:tab/>
      </w:r>
    </w:p>
    <w:p w:rsidR="0089767C" w:rsidRDefault="008976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9767C" w:rsidRDefault="0089767C" w:rsidP="0089767C">
      <w:pPr>
        <w:pStyle w:val="SplitLong"/>
      </w:pPr>
    </w:p>
    <w:p w:rsidR="0089767C" w:rsidRPr="00F658CD" w:rsidRDefault="0089767C" w:rsidP="0089767C">
      <w:pPr>
        <w:pStyle w:val="EventHeader"/>
      </w:pPr>
      <w:r>
        <w:t>EVENT</w:t>
      </w:r>
      <w:r w:rsidRPr="00F658CD">
        <w:t xml:space="preserve"> 207 Girl 09/11 </w:t>
      </w:r>
      <w:proofErr w:type="spellStart"/>
      <w:r w:rsidRPr="00F658CD">
        <w:t>Yrs</w:t>
      </w:r>
      <w:proofErr w:type="spellEnd"/>
      <w:r w:rsidRPr="00F658CD">
        <w:t xml:space="preserve"> 100m IM             </w:t>
      </w:r>
    </w:p>
    <w:p w:rsidR="0089767C" w:rsidRPr="00F658CD" w:rsidRDefault="0089767C" w:rsidP="0089767C">
      <w:pPr>
        <w:pStyle w:val="AgeGroupHeader"/>
      </w:pPr>
      <w:r w:rsidRPr="00F658CD">
        <w:t xml:space="preserve">09 </w:t>
      </w:r>
      <w:proofErr w:type="spellStart"/>
      <w:r w:rsidRPr="00F658CD">
        <w:t>Yrs</w:t>
      </w:r>
      <w:proofErr w:type="spellEnd"/>
      <w:r w:rsidRPr="00F658CD">
        <w:t xml:space="preserve"> </w:t>
      </w:r>
      <w:r>
        <w:t>Age Group</w:t>
      </w:r>
      <w:r w:rsidRPr="00F658CD">
        <w:t xml:space="preserve"> - Full Results</w:t>
      </w:r>
    </w:p>
    <w:p w:rsidR="0089767C" w:rsidRPr="00F658CD" w:rsidRDefault="0089767C" w:rsidP="0089767C">
      <w:pPr>
        <w:pStyle w:val="PlaceHeader"/>
      </w:pPr>
      <w:r>
        <w:t>Place</w:t>
      </w:r>
      <w:r w:rsidRPr="00F658CD">
        <w:tab/>
        <w:t>Name</w:t>
      </w:r>
      <w:r w:rsidRPr="00F658CD">
        <w:tab/>
      </w:r>
      <w:proofErr w:type="spellStart"/>
      <w:r w:rsidRPr="00F658CD">
        <w:t>AaD</w:t>
      </w:r>
      <w:proofErr w:type="spellEnd"/>
      <w:r w:rsidRPr="00F658CD">
        <w:tab/>
        <w:t>Club</w:t>
      </w:r>
      <w:r w:rsidRPr="00F658CD">
        <w:tab/>
      </w:r>
      <w:r w:rsidRPr="00F658CD">
        <w:tab/>
        <w:t>Time</w:t>
      </w:r>
      <w:r w:rsidRPr="00F658CD">
        <w:tab/>
      </w:r>
      <w:r w:rsidRPr="00F658CD">
        <w:tab/>
      </w:r>
      <w:r w:rsidRPr="00F658CD">
        <w:tab/>
        <w:t>FINA Pt</w:t>
      </w:r>
      <w:r w:rsidRPr="00F658CD">
        <w:tab/>
      </w:r>
      <w:r w:rsidRPr="00F658CD">
        <w:tab/>
        <w:t>25</w:t>
      </w:r>
      <w:r w:rsidRPr="00F658CD">
        <w:tab/>
        <w:t>50</w:t>
      </w:r>
      <w:r w:rsidRPr="00F658CD">
        <w:tab/>
        <w:t>75</w:t>
      </w:r>
    </w:p>
    <w:p w:rsidR="0089767C" w:rsidRPr="00F658CD" w:rsidRDefault="0089767C" w:rsidP="0089767C">
      <w:pPr>
        <w:pStyle w:val="PlaceEven"/>
      </w:pPr>
      <w:r w:rsidRPr="00F658CD">
        <w:t>1.</w:t>
      </w:r>
      <w:r w:rsidRPr="00F658CD">
        <w:tab/>
        <w:t>FREYA TINDALE</w:t>
      </w:r>
      <w:r w:rsidRPr="00F658CD">
        <w:tab/>
        <w:t>9</w:t>
      </w:r>
      <w:r w:rsidRPr="00F658CD">
        <w:tab/>
      </w:r>
      <w:proofErr w:type="spellStart"/>
      <w:r w:rsidRPr="00F658CD">
        <w:t>Hetton</w:t>
      </w:r>
      <w:proofErr w:type="spellEnd"/>
      <w:r w:rsidRPr="00F658CD">
        <w:tab/>
      </w:r>
      <w:r w:rsidRPr="00F658CD">
        <w:tab/>
        <w:t xml:space="preserve"> 1:40.39</w:t>
      </w:r>
      <w:r w:rsidRPr="00F658CD">
        <w:tab/>
      </w:r>
      <w:r w:rsidRPr="00F658CD">
        <w:tab/>
      </w:r>
      <w:r w:rsidRPr="00F658CD">
        <w:tab/>
        <w:t>178</w:t>
      </w:r>
      <w:r w:rsidRPr="00F658CD">
        <w:tab/>
      </w:r>
      <w:r w:rsidRPr="00F658CD">
        <w:tab/>
        <w:t xml:space="preserve">   43.99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2.</w:t>
      </w:r>
      <w:r w:rsidRPr="00F658CD">
        <w:tab/>
        <w:t>CHLOE JOBSON</w:t>
      </w:r>
      <w:r w:rsidRPr="00F658CD">
        <w:tab/>
        <w:t>9</w:t>
      </w:r>
      <w:r w:rsidRPr="00F658CD">
        <w:tab/>
        <w:t>South Tyne</w:t>
      </w:r>
      <w:r w:rsidRPr="00F658CD">
        <w:tab/>
      </w:r>
      <w:r w:rsidRPr="00F658CD">
        <w:tab/>
        <w:t xml:space="preserve"> 1:47.29</w:t>
      </w:r>
      <w:r w:rsidRPr="00F658CD">
        <w:tab/>
      </w:r>
      <w:r w:rsidRPr="00F658CD">
        <w:tab/>
      </w:r>
      <w:r w:rsidRPr="00F658CD">
        <w:tab/>
        <w:t>146</w:t>
      </w:r>
      <w:r w:rsidRPr="00F658CD">
        <w:tab/>
      </w:r>
      <w:r w:rsidRPr="00F658CD">
        <w:tab/>
        <w:t xml:space="preserve">   50.61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3.</w:t>
      </w:r>
      <w:r w:rsidRPr="00F658CD">
        <w:tab/>
        <w:t>EVA MATCHETT</w:t>
      </w:r>
      <w:r w:rsidRPr="00F658CD">
        <w:tab/>
        <w:t>9</w:t>
      </w:r>
      <w:r w:rsidRPr="00F658CD">
        <w:tab/>
      </w:r>
      <w:proofErr w:type="spellStart"/>
      <w:r w:rsidRPr="00F658CD">
        <w:t>Borocuda</w:t>
      </w:r>
      <w:proofErr w:type="spellEnd"/>
      <w:r w:rsidRPr="00F658CD">
        <w:t xml:space="preserve"> T</w:t>
      </w:r>
      <w:r w:rsidRPr="00F658CD">
        <w:tab/>
      </w:r>
      <w:r w:rsidRPr="00F658CD">
        <w:tab/>
        <w:t xml:space="preserve"> 1:53.77</w:t>
      </w:r>
      <w:r w:rsidRPr="00F658CD">
        <w:tab/>
      </w:r>
      <w:r w:rsidRPr="00F658CD">
        <w:tab/>
      </w:r>
      <w:r w:rsidRPr="00F658CD">
        <w:tab/>
        <w:t>122</w:t>
      </w:r>
      <w:r w:rsidRPr="00F658CD">
        <w:tab/>
      </w:r>
      <w:r w:rsidRPr="00F658CD">
        <w:tab/>
        <w:t xml:space="preserve">   54.03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AgeGroupHeader"/>
      </w:pPr>
      <w:r w:rsidRPr="00F658CD">
        <w:t xml:space="preserve">10 </w:t>
      </w:r>
      <w:proofErr w:type="spellStart"/>
      <w:r w:rsidRPr="00F658CD">
        <w:t>Yrs</w:t>
      </w:r>
      <w:proofErr w:type="spellEnd"/>
      <w:r w:rsidRPr="00F658CD">
        <w:t xml:space="preserve"> </w:t>
      </w:r>
      <w:r>
        <w:t>Age Group</w:t>
      </w:r>
      <w:r w:rsidRPr="00F658CD">
        <w:t xml:space="preserve"> - Full Results</w:t>
      </w:r>
    </w:p>
    <w:p w:rsidR="0089767C" w:rsidRPr="00F658CD" w:rsidRDefault="0089767C" w:rsidP="0089767C">
      <w:pPr>
        <w:pStyle w:val="PlaceHeader"/>
      </w:pPr>
      <w:r>
        <w:t>Place</w:t>
      </w:r>
      <w:r w:rsidRPr="00F658CD">
        <w:tab/>
        <w:t>Name</w:t>
      </w:r>
      <w:r w:rsidRPr="00F658CD">
        <w:tab/>
      </w:r>
      <w:proofErr w:type="spellStart"/>
      <w:r w:rsidRPr="00F658CD">
        <w:t>AaD</w:t>
      </w:r>
      <w:proofErr w:type="spellEnd"/>
      <w:r w:rsidRPr="00F658CD">
        <w:tab/>
        <w:t>Club</w:t>
      </w:r>
      <w:r w:rsidRPr="00F658CD">
        <w:tab/>
      </w:r>
      <w:r w:rsidRPr="00F658CD">
        <w:tab/>
        <w:t>Time</w:t>
      </w:r>
      <w:r w:rsidRPr="00F658CD">
        <w:tab/>
      </w:r>
      <w:r w:rsidRPr="00F658CD">
        <w:tab/>
      </w:r>
      <w:r w:rsidRPr="00F658CD">
        <w:tab/>
        <w:t>FINA Pt</w:t>
      </w:r>
      <w:r w:rsidRPr="00F658CD">
        <w:tab/>
      </w:r>
      <w:r w:rsidRPr="00F658CD">
        <w:tab/>
        <w:t>25</w:t>
      </w:r>
      <w:r w:rsidRPr="00F658CD">
        <w:tab/>
        <w:t>50</w:t>
      </w:r>
      <w:r w:rsidRPr="00F658CD">
        <w:tab/>
        <w:t>75</w:t>
      </w:r>
    </w:p>
    <w:p w:rsidR="0089767C" w:rsidRPr="00F658CD" w:rsidRDefault="0089767C" w:rsidP="0089767C">
      <w:pPr>
        <w:pStyle w:val="PlaceEven"/>
      </w:pPr>
      <w:r w:rsidRPr="00F658CD">
        <w:t>1.</w:t>
      </w:r>
      <w:r w:rsidRPr="00F658CD">
        <w:tab/>
        <w:t>CHLOE BROTHERTON</w:t>
      </w:r>
      <w:r w:rsidRPr="00F658CD">
        <w:tab/>
        <w:t>10</w:t>
      </w:r>
      <w:r w:rsidRPr="00F658CD">
        <w:tab/>
        <w:t>South Tyne</w:t>
      </w:r>
      <w:r w:rsidRPr="00F658CD">
        <w:tab/>
      </w:r>
      <w:r w:rsidRPr="00F658CD">
        <w:tab/>
        <w:t xml:space="preserve"> 1:25.72</w:t>
      </w:r>
      <w:r w:rsidRPr="00F658CD">
        <w:tab/>
      </w:r>
      <w:r w:rsidRPr="00F658CD">
        <w:tab/>
      </w:r>
      <w:r w:rsidRPr="00F658CD">
        <w:tab/>
        <w:t>286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2.</w:t>
      </w:r>
      <w:r w:rsidRPr="00F658CD">
        <w:tab/>
        <w:t>POPPY HOLMES-MORRIS</w:t>
      </w:r>
      <w:r w:rsidRPr="00F658CD">
        <w:tab/>
        <w:t>10</w:t>
      </w:r>
      <w:r w:rsidRPr="00F658CD">
        <w:tab/>
        <w:t>Durham City</w:t>
      </w:r>
      <w:r w:rsidRPr="00F658CD">
        <w:tab/>
      </w:r>
      <w:r w:rsidRPr="00F658CD">
        <w:tab/>
        <w:t xml:space="preserve"> 1:28.88</w:t>
      </w:r>
      <w:r w:rsidRPr="00F658CD">
        <w:tab/>
      </w:r>
      <w:r w:rsidRPr="00F658CD">
        <w:tab/>
      </w:r>
      <w:r w:rsidRPr="00F658CD">
        <w:tab/>
        <w:t>257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3.</w:t>
      </w:r>
      <w:r w:rsidRPr="00F658CD">
        <w:tab/>
        <w:t>OLIVIA SPARK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 1:42.65</w:t>
      </w:r>
      <w:r w:rsidRPr="00F658CD">
        <w:tab/>
      </w:r>
      <w:r w:rsidRPr="00F658CD">
        <w:tab/>
      </w:r>
      <w:r w:rsidRPr="00F658CD">
        <w:tab/>
        <w:t>166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4.</w:t>
      </w:r>
      <w:r w:rsidRPr="00F658CD">
        <w:tab/>
        <w:t>GRACE CONWAY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 1:43.10</w:t>
      </w:r>
      <w:r w:rsidRPr="00F658CD">
        <w:tab/>
      </w:r>
      <w:r w:rsidRPr="00F658CD">
        <w:tab/>
      </w:r>
      <w:r w:rsidRPr="00F658CD">
        <w:tab/>
        <w:t>164</w:t>
      </w:r>
      <w:r w:rsidRPr="00F658CD">
        <w:tab/>
      </w:r>
      <w:r w:rsidRPr="00F658CD">
        <w:tab/>
        <w:t xml:space="preserve">   48.89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5.</w:t>
      </w:r>
      <w:r w:rsidRPr="00F658CD">
        <w:tab/>
        <w:t>NIAMH MOLLOY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 1:49.84</w:t>
      </w:r>
      <w:r w:rsidRPr="00F658CD">
        <w:tab/>
      </w:r>
      <w:r w:rsidRPr="00F658CD">
        <w:tab/>
      </w:r>
      <w:r w:rsidRPr="00F658CD">
        <w:tab/>
        <w:t>136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6.</w:t>
      </w:r>
      <w:r w:rsidRPr="00F658CD">
        <w:tab/>
        <w:t>ELODIE GILL</w:t>
      </w:r>
      <w:r w:rsidRPr="00F658CD">
        <w:tab/>
        <w:t>10</w:t>
      </w:r>
      <w:r w:rsidRPr="00F658CD">
        <w:tab/>
        <w:t>Darlington</w:t>
      </w:r>
      <w:r w:rsidRPr="00F658CD">
        <w:tab/>
      </w:r>
      <w:r w:rsidRPr="00F658CD">
        <w:tab/>
        <w:t xml:space="preserve"> 1:56.20</w:t>
      </w:r>
      <w:r w:rsidRPr="00F658CD">
        <w:tab/>
      </w:r>
      <w:r w:rsidRPr="00F658CD">
        <w:tab/>
      </w:r>
      <w:r w:rsidRPr="00F658CD">
        <w:tab/>
        <w:t>115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7.</w:t>
      </w:r>
      <w:r w:rsidRPr="00F658CD">
        <w:tab/>
        <w:t>ERIN HODGSON</w:t>
      </w:r>
      <w:r w:rsidRPr="00F658CD">
        <w:tab/>
        <w:t>10</w:t>
      </w:r>
      <w:r w:rsidRPr="00F658CD">
        <w:tab/>
      </w:r>
      <w:proofErr w:type="spellStart"/>
      <w:r w:rsidRPr="00F658CD">
        <w:t>Borocuda</w:t>
      </w:r>
      <w:proofErr w:type="spellEnd"/>
      <w:r w:rsidRPr="00F658CD">
        <w:t xml:space="preserve"> T</w:t>
      </w:r>
      <w:r w:rsidRPr="00F658CD">
        <w:tab/>
      </w:r>
      <w:r w:rsidRPr="00F658CD">
        <w:tab/>
        <w:t xml:space="preserve"> 2:00.78</w:t>
      </w:r>
      <w:r w:rsidRPr="00F658CD">
        <w:tab/>
      </w:r>
      <w:r w:rsidRPr="00F658CD">
        <w:tab/>
      </w:r>
      <w:r w:rsidRPr="00F658CD">
        <w:tab/>
        <w:t>102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 xml:space="preserve"> </w:t>
      </w:r>
      <w:r w:rsidRPr="00F658CD">
        <w:tab/>
        <w:t>RUBY LOWDON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DQ </w:t>
      </w:r>
      <w:r w:rsidRPr="00F658CD">
        <w:pgNum/>
        <w:t xml:space="preserve">     </w:t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</w:p>
    <w:p w:rsidR="0089767C" w:rsidRPr="00F658CD" w:rsidRDefault="0089767C" w:rsidP="0089767C">
      <w:pPr>
        <w:pStyle w:val="PlaceEven"/>
      </w:pPr>
      <w:r w:rsidRPr="00F658CD">
        <w:t xml:space="preserve"> </w:t>
      </w:r>
      <w:r w:rsidRPr="00F658CD">
        <w:tab/>
        <w:t>LYLA MESSER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DQ </w:t>
      </w:r>
      <w:r w:rsidRPr="00F658CD">
        <w:pgNum/>
        <w:t xml:space="preserve">     </w:t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</w:p>
    <w:p w:rsidR="0089767C" w:rsidRPr="00F658CD" w:rsidRDefault="0089767C" w:rsidP="0089767C">
      <w:pPr>
        <w:pStyle w:val="AgeGroupHeader"/>
      </w:pPr>
      <w:r w:rsidRPr="00F658CD">
        <w:t xml:space="preserve">11 </w:t>
      </w:r>
      <w:proofErr w:type="spellStart"/>
      <w:r w:rsidRPr="00F658CD">
        <w:t>Yrs</w:t>
      </w:r>
      <w:proofErr w:type="spellEnd"/>
      <w:r w:rsidRPr="00F658CD">
        <w:t xml:space="preserve"> </w:t>
      </w:r>
      <w:r>
        <w:t>Age Group</w:t>
      </w:r>
      <w:r w:rsidRPr="00F658CD">
        <w:t xml:space="preserve"> - Full Results</w:t>
      </w:r>
    </w:p>
    <w:p w:rsidR="0089767C" w:rsidRPr="00F658CD" w:rsidRDefault="0089767C" w:rsidP="0089767C">
      <w:pPr>
        <w:pStyle w:val="PlaceHeader"/>
      </w:pPr>
      <w:r>
        <w:t>Place</w:t>
      </w:r>
      <w:r w:rsidRPr="00F658CD">
        <w:tab/>
        <w:t>Name</w:t>
      </w:r>
      <w:r w:rsidRPr="00F658CD">
        <w:tab/>
      </w:r>
      <w:proofErr w:type="spellStart"/>
      <w:r w:rsidRPr="00F658CD">
        <w:t>AaD</w:t>
      </w:r>
      <w:proofErr w:type="spellEnd"/>
      <w:r w:rsidRPr="00F658CD">
        <w:tab/>
        <w:t>Club</w:t>
      </w:r>
      <w:r w:rsidRPr="00F658CD">
        <w:tab/>
      </w:r>
      <w:r w:rsidRPr="00F658CD">
        <w:tab/>
        <w:t>Time</w:t>
      </w:r>
      <w:r w:rsidRPr="00F658CD">
        <w:tab/>
      </w:r>
      <w:r w:rsidRPr="00F658CD">
        <w:tab/>
      </w:r>
      <w:r w:rsidRPr="00F658CD">
        <w:tab/>
        <w:t>FINA Pt</w:t>
      </w:r>
      <w:r w:rsidRPr="00F658CD">
        <w:tab/>
      </w:r>
      <w:r w:rsidRPr="00F658CD">
        <w:tab/>
        <w:t>25</w:t>
      </w:r>
      <w:r w:rsidRPr="00F658CD">
        <w:tab/>
        <w:t>50</w:t>
      </w:r>
      <w:r w:rsidRPr="00F658CD">
        <w:tab/>
        <w:t>75</w:t>
      </w:r>
    </w:p>
    <w:p w:rsidR="0089767C" w:rsidRPr="00F658CD" w:rsidRDefault="0089767C" w:rsidP="0089767C">
      <w:pPr>
        <w:pStyle w:val="PlaceEven"/>
      </w:pPr>
      <w:r w:rsidRPr="00F658CD">
        <w:t>1.</w:t>
      </w:r>
      <w:r w:rsidRPr="00F658CD">
        <w:tab/>
        <w:t>ROMILLY STAINES</w:t>
      </w:r>
      <w:r w:rsidRPr="00F658CD">
        <w:tab/>
        <w:t>11</w:t>
      </w:r>
      <w:r w:rsidRPr="00F658CD">
        <w:tab/>
        <w:t>Wear Valley</w:t>
      </w:r>
      <w:r w:rsidRPr="00F658CD">
        <w:tab/>
      </w:r>
      <w:r w:rsidRPr="00F658CD">
        <w:tab/>
        <w:t xml:space="preserve"> 1:24.65</w:t>
      </w:r>
      <w:r w:rsidRPr="00F658CD">
        <w:tab/>
      </w:r>
      <w:r w:rsidRPr="00F658CD">
        <w:tab/>
      </w:r>
      <w:r w:rsidRPr="00F658CD">
        <w:tab/>
        <w:t>297</w:t>
      </w:r>
      <w:r w:rsidRPr="00F658CD">
        <w:tab/>
      </w:r>
      <w:r w:rsidRPr="00F658CD">
        <w:tab/>
        <w:t xml:space="preserve">   39.53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2.</w:t>
      </w:r>
      <w:r w:rsidRPr="00F658CD">
        <w:tab/>
        <w:t>CHARLOTTE JUDSON</w:t>
      </w:r>
      <w:r w:rsidRPr="00F658CD">
        <w:tab/>
        <w:t>11</w:t>
      </w:r>
      <w:r w:rsidRPr="00F658CD">
        <w:tab/>
        <w:t>Durham City</w:t>
      </w:r>
      <w:r w:rsidRPr="00F658CD">
        <w:tab/>
      </w:r>
      <w:r w:rsidRPr="00F658CD">
        <w:tab/>
        <w:t xml:space="preserve"> 1:33.31</w:t>
      </w:r>
      <w:r w:rsidRPr="00F658CD">
        <w:tab/>
      </w:r>
      <w:r w:rsidRPr="00F658CD">
        <w:tab/>
      </w:r>
      <w:r w:rsidRPr="00F658CD">
        <w:tab/>
        <w:t>222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3.</w:t>
      </w:r>
      <w:r w:rsidRPr="00F658CD">
        <w:tab/>
        <w:t>CHANELLE HUTCHINSON</w:t>
      </w:r>
      <w:r w:rsidRPr="00F658CD">
        <w:tab/>
        <w:t>11</w:t>
      </w:r>
      <w:r w:rsidRPr="00F658CD">
        <w:tab/>
        <w:t>Peterlee</w:t>
      </w:r>
      <w:r w:rsidRPr="00F658CD">
        <w:tab/>
      </w:r>
      <w:r w:rsidRPr="00F658CD">
        <w:tab/>
        <w:t xml:space="preserve"> 1:33.33</w:t>
      </w:r>
      <w:r w:rsidRPr="00F658CD">
        <w:tab/>
      </w:r>
      <w:r w:rsidRPr="00F658CD">
        <w:tab/>
      </w:r>
      <w:r w:rsidRPr="00F658CD">
        <w:tab/>
        <w:t>221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4.</w:t>
      </w:r>
      <w:r w:rsidRPr="00F658CD">
        <w:tab/>
        <w:t>KAYLEIGH SUGDEN</w:t>
      </w:r>
      <w:r w:rsidRPr="00F658CD">
        <w:tab/>
        <w:t>11</w:t>
      </w:r>
      <w:r w:rsidRPr="00F658CD">
        <w:tab/>
        <w:t>Peterlee</w:t>
      </w:r>
      <w:r w:rsidRPr="00F658CD">
        <w:tab/>
      </w:r>
      <w:r w:rsidRPr="00F658CD">
        <w:tab/>
        <w:t xml:space="preserve"> 1:36.09</w:t>
      </w:r>
      <w:r w:rsidRPr="00F658CD">
        <w:tab/>
      </w:r>
      <w:r w:rsidRPr="00F658CD">
        <w:tab/>
      </w:r>
      <w:r w:rsidRPr="00F658CD">
        <w:tab/>
        <w:t>203</w:t>
      </w:r>
      <w:r w:rsidRPr="00F658CD">
        <w:tab/>
      </w:r>
      <w:r w:rsidRPr="00F658CD">
        <w:tab/>
        <w:t xml:space="preserve">   47.46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5.</w:t>
      </w:r>
      <w:r w:rsidRPr="00F658CD">
        <w:tab/>
        <w:t>ELLA FORSTER</w:t>
      </w:r>
      <w:r w:rsidRPr="00F658CD">
        <w:tab/>
        <w:t>11</w:t>
      </w:r>
      <w:r w:rsidRPr="00F658CD">
        <w:tab/>
        <w:t>Peterlee</w:t>
      </w:r>
      <w:r w:rsidRPr="00F658CD">
        <w:tab/>
      </w:r>
      <w:r w:rsidRPr="00F658CD">
        <w:tab/>
        <w:t xml:space="preserve"> 1:36.95</w:t>
      </w:r>
      <w:r w:rsidRPr="00F658CD">
        <w:tab/>
      </w:r>
      <w:r w:rsidRPr="00F658CD">
        <w:tab/>
      </w:r>
      <w:r w:rsidRPr="00F658CD">
        <w:tab/>
        <w:t>198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6.</w:t>
      </w:r>
      <w:r w:rsidRPr="00F658CD">
        <w:tab/>
        <w:t>DAISY DUNNING</w:t>
      </w:r>
      <w:r w:rsidRPr="00F658CD">
        <w:tab/>
        <w:t>11</w:t>
      </w:r>
      <w:r w:rsidRPr="00F658CD">
        <w:tab/>
      </w:r>
      <w:proofErr w:type="spellStart"/>
      <w:r w:rsidRPr="00F658CD">
        <w:t>Borocuda</w:t>
      </w:r>
      <w:proofErr w:type="spellEnd"/>
      <w:r w:rsidRPr="00F658CD">
        <w:t xml:space="preserve"> T</w:t>
      </w:r>
      <w:r w:rsidRPr="00F658CD">
        <w:tab/>
      </w:r>
      <w:r w:rsidRPr="00F658CD">
        <w:tab/>
        <w:t xml:space="preserve"> 1:37.67</w:t>
      </w:r>
      <w:r w:rsidRPr="00F658CD">
        <w:tab/>
      </w:r>
      <w:r w:rsidRPr="00F658CD">
        <w:tab/>
      </w:r>
      <w:r w:rsidRPr="00F658CD">
        <w:tab/>
        <w:t>193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7.</w:t>
      </w:r>
      <w:r w:rsidRPr="00F658CD">
        <w:tab/>
        <w:t>LILLY WATSON</w:t>
      </w:r>
      <w:r w:rsidRPr="00F658CD">
        <w:tab/>
        <w:t>11</w:t>
      </w:r>
      <w:r w:rsidRPr="00F658CD">
        <w:tab/>
        <w:t>South Tyne</w:t>
      </w:r>
      <w:r w:rsidRPr="00F658CD">
        <w:tab/>
      </w:r>
      <w:r w:rsidRPr="00F658CD">
        <w:tab/>
        <w:t xml:space="preserve"> 1:39.05</w:t>
      </w:r>
      <w:r w:rsidRPr="00F658CD">
        <w:tab/>
      </w:r>
      <w:r w:rsidRPr="00F658CD">
        <w:tab/>
      </w:r>
      <w:r w:rsidRPr="00F658CD">
        <w:tab/>
        <w:t>185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8.</w:t>
      </w:r>
      <w:r w:rsidRPr="00F658CD">
        <w:tab/>
        <w:t>GRACE TUDOR</w:t>
      </w:r>
      <w:r w:rsidRPr="00F658CD">
        <w:tab/>
        <w:t>11</w:t>
      </w:r>
      <w:r w:rsidRPr="00F658CD">
        <w:tab/>
        <w:t>South Tyne</w:t>
      </w:r>
      <w:r w:rsidRPr="00F658CD">
        <w:tab/>
      </w:r>
      <w:r w:rsidRPr="00F658CD">
        <w:tab/>
        <w:t xml:space="preserve"> 1:40.90</w:t>
      </w:r>
      <w:r w:rsidRPr="00F658CD">
        <w:tab/>
      </w:r>
      <w:r w:rsidRPr="00F658CD">
        <w:tab/>
      </w:r>
      <w:r w:rsidRPr="00F658CD">
        <w:tab/>
        <w:t>175</w:t>
      </w:r>
      <w:r w:rsidRPr="00F658CD">
        <w:tab/>
      </w:r>
      <w:r w:rsidRPr="00F658CD">
        <w:tab/>
        <w:t xml:space="preserve">   47.64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9.</w:t>
      </w:r>
      <w:r w:rsidRPr="00F658CD">
        <w:tab/>
        <w:t>ELLEN FILMER</w:t>
      </w:r>
      <w:r w:rsidRPr="00F658CD">
        <w:tab/>
        <w:t>11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 1:41.17</w:t>
      </w:r>
      <w:r w:rsidRPr="00F658CD">
        <w:tab/>
      </w:r>
      <w:r w:rsidRPr="00F658CD">
        <w:tab/>
      </w:r>
      <w:r w:rsidRPr="00F658CD">
        <w:tab/>
        <w:t>174</w:t>
      </w:r>
      <w:r w:rsidRPr="00F658CD">
        <w:tab/>
      </w:r>
      <w:r w:rsidRPr="00F658CD">
        <w:tab/>
        <w:t xml:space="preserve">   47.62</w:t>
      </w:r>
      <w:r w:rsidRPr="00F658CD">
        <w:tab/>
        <w:t>-</w:t>
      </w:r>
      <w:r w:rsidRPr="00F658CD">
        <w:tab/>
        <w:t>-</w:t>
      </w:r>
    </w:p>
    <w:p w:rsidR="0089767C" w:rsidRPr="00F658CD" w:rsidRDefault="0089767C" w:rsidP="0089767C">
      <w:pPr>
        <w:pStyle w:val="PlaceEven"/>
      </w:pPr>
      <w:r w:rsidRPr="00F658CD">
        <w:t>10.</w:t>
      </w:r>
      <w:r w:rsidRPr="00F658CD">
        <w:tab/>
        <w:t>KATIE DOWER</w:t>
      </w:r>
      <w:r w:rsidRPr="00F658CD">
        <w:tab/>
        <w:t>11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 1:52.18</w:t>
      </w:r>
      <w:r w:rsidRPr="00F658CD">
        <w:tab/>
      </w:r>
      <w:r w:rsidRPr="00F658CD">
        <w:tab/>
      </w:r>
      <w:r w:rsidRPr="00F658CD">
        <w:tab/>
        <w:t>127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:rsidR="0089767C" w:rsidRDefault="0089767C" w:rsidP="0089767C">
      <w:pPr>
        <w:pStyle w:val="PlaceEven"/>
      </w:pPr>
      <w:r w:rsidRPr="00F658CD">
        <w:t xml:space="preserve"> </w:t>
      </w:r>
      <w:r w:rsidRPr="00F658CD">
        <w:tab/>
        <w:t>LUCIE GREEN</w:t>
      </w:r>
      <w:r w:rsidRPr="00F658CD">
        <w:tab/>
        <w:t>11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DQ </w:t>
      </w:r>
      <w:r w:rsidRPr="00F658CD">
        <w:pgNum/>
        <w:t xml:space="preserve">     </w:t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</w:p>
    <w:p w:rsidR="0089767C" w:rsidRDefault="0089767C" w:rsidP="0089767C">
      <w:pPr>
        <w:pStyle w:val="SplitLong"/>
      </w:pPr>
      <w:bookmarkStart w:id="0" w:name="_GoBack"/>
      <w:bookmarkEnd w:id="0"/>
    </w:p>
    <w:p w:rsidR="0089767C" w:rsidRDefault="0089767C" w:rsidP="0089767C">
      <w:pPr>
        <w:pStyle w:val="SplitLong"/>
      </w:pPr>
      <w:bookmarkStart w:id="1" w:name="start"/>
      <w:bookmarkEnd w:id="1"/>
    </w:p>
    <w:sectPr w:rsidR="0089767C" w:rsidSect="00BE4145">
      <w:headerReference w:type="default" r:id="rId8"/>
      <w:footerReference w:type="default" r:id="rId9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A1" w:rsidRDefault="00414EA1">
      <w:r>
        <w:separator/>
      </w:r>
    </w:p>
  </w:endnote>
  <w:endnote w:type="continuationSeparator" w:id="0">
    <w:p w:rsidR="00414EA1" w:rsidRDefault="0041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FA7839" wp14:editId="48E3034A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8020CE4" wp14:editId="11B56CF5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89767C">
      <w:rPr>
        <w:b/>
        <w:noProof/>
      </w:rPr>
      <w:t>6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89767C">
      <w:rPr>
        <w:b/>
        <w:noProof/>
      </w:rPr>
      <w:t>8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A1" w:rsidRDefault="00414EA1">
      <w:r>
        <w:separator/>
      </w:r>
    </w:p>
  </w:footnote>
  <w:footnote w:type="continuationSeparator" w:id="0">
    <w:p w:rsidR="00414EA1" w:rsidRDefault="0041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45" w:rsidRPr="00F666C7" w:rsidRDefault="00BE4145" w:rsidP="00BE4145">
    <w:pPr>
      <w:pStyle w:val="Header"/>
      <w:pBdr>
        <w:bottom w:val="single" w:sz="18" w:space="1" w:color="auto"/>
      </w:pBdr>
      <w:jc w:val="center"/>
      <w:rPr>
        <w:rFonts w:cs="Arial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proofErr w:type="spellStart"/>
    <w:r w:rsidR="00461E82">
      <w:rPr>
        <w:rFonts w:cs="Arial"/>
        <w:b/>
        <w:sz w:val="32"/>
        <w:szCs w:val="32"/>
      </w:rPr>
      <w:t>Derwentside</w:t>
    </w:r>
    <w:proofErr w:type="spellEnd"/>
    <w:r w:rsidR="00461E82">
      <w:rPr>
        <w:rFonts w:cs="Arial"/>
        <w:b/>
        <w:sz w:val="32"/>
        <w:szCs w:val="32"/>
      </w:rPr>
      <w:t xml:space="preserve"> Xmas Cracker </w:t>
    </w:r>
    <w:r w:rsidR="007453BA" w:rsidRPr="00F666C7">
      <w:rPr>
        <w:rFonts w:cs="Arial"/>
        <w:b/>
        <w:sz w:val="32"/>
        <w:szCs w:val="32"/>
      </w:rPr>
      <w:t>Meet</w:t>
    </w:r>
    <w:r w:rsidRPr="00F666C7">
      <w:rPr>
        <w:b/>
        <w:i/>
        <w:sz w:val="32"/>
        <w:szCs w:val="32"/>
      </w:rPr>
      <w:t xml:space="preserve"> - Results Sheet</w:t>
    </w:r>
  </w:p>
  <w:p w:rsidR="00725D6C" w:rsidRDefault="00BE4145" w:rsidP="00BE4145">
    <w:pPr>
      <w:pStyle w:val="Header"/>
      <w:pBdr>
        <w:bottom w:val="single" w:sz="18" w:space="1" w:color="auto"/>
      </w:pBdr>
      <w:rPr>
        <w:szCs w:val="16"/>
      </w:rPr>
    </w:pPr>
    <w:r>
      <w:rPr>
        <w:szCs w:val="16"/>
      </w:rPr>
      <w:t xml:space="preserve">                                                                (</w:t>
    </w:r>
    <w:r w:rsidRPr="004E5071">
      <w:rPr>
        <w:szCs w:val="16"/>
      </w:rPr>
      <w:t>Under ASA Laws and ASA Technical Rules of Swimming)</w:t>
    </w:r>
  </w:p>
  <w:p w:rsidR="00725D6C" w:rsidRPr="00BE4145" w:rsidRDefault="00461E82" w:rsidP="00F666C7">
    <w:pPr>
      <w:pStyle w:val="Header"/>
      <w:pBdr>
        <w:bottom w:val="single" w:sz="18" w:space="1" w:color="auto"/>
      </w:pBdr>
      <w:jc w:val="center"/>
      <w:rPr>
        <w:sz w:val="24"/>
      </w:rPr>
    </w:pPr>
    <w:r>
      <w:rPr>
        <w:szCs w:val="18"/>
      </w:rPr>
      <w:t>License 3NE210685</w:t>
    </w:r>
    <w:r w:rsidR="00BE4145" w:rsidRPr="00F666C7">
      <w:rPr>
        <w:szCs w:val="18"/>
      </w:rPr>
      <w:br/>
    </w:r>
    <w:r w:rsidR="00BE4145">
      <w:rPr>
        <w:sz w:val="24"/>
      </w:rPr>
      <w:t xml:space="preserve">                </w:t>
    </w:r>
    <w:r w:rsidR="007453BA">
      <w:rPr>
        <w:sz w:val="24"/>
      </w:rPr>
      <w:t xml:space="preserve">Leisure Centre </w:t>
    </w:r>
    <w:r w:rsidR="00F666C7">
      <w:rPr>
        <w:sz w:val="24"/>
      </w:rPr>
      <w:t>–</w:t>
    </w:r>
    <w:r>
      <w:rPr>
        <w:sz w:val="24"/>
      </w:rPr>
      <w:t xml:space="preserve"> 4</w:t>
    </w:r>
    <w:r w:rsidRPr="00461E82">
      <w:rPr>
        <w:sz w:val="24"/>
        <w:vertAlign w:val="superscript"/>
      </w:rPr>
      <w:t>th</w:t>
    </w:r>
    <w:r>
      <w:rPr>
        <w:sz w:val="24"/>
      </w:rPr>
      <w:t xml:space="preserve"> and 5th December 2021</w:t>
    </w:r>
    <w:r w:rsidR="00F666C7">
      <w:rPr>
        <w:sz w:val="24"/>
      </w:rPr>
      <w:t xml:space="preserve"> </w:t>
    </w:r>
    <w:r w:rsidR="007453BA">
      <w:rPr>
        <w:sz w:val="24"/>
      </w:rPr>
      <w:t>(</w:t>
    </w:r>
    <w:r w:rsidR="00725D6C">
      <w:rPr>
        <w:sz w:val="24"/>
      </w:rPr>
      <w:t>25m Pool</w:t>
    </w:r>
    <w:r w:rsidR="007453BA">
      <w:rPr>
        <w:sz w:val="24"/>
      </w:rPr>
      <w:t xml:space="preserve">) </w:t>
    </w:r>
    <w:r w:rsidR="00725D6C">
      <w:rPr>
        <w:sz w:val="24"/>
      </w:rPr>
      <w:t xml:space="preserve"> </w:t>
    </w:r>
    <w:r w:rsidR="00F666C7">
      <w:rPr>
        <w:sz w:val="24"/>
      </w:rPr>
      <w:t xml:space="preserve">  </w:t>
    </w:r>
    <w:r w:rsidR="00F666C7">
      <w:rPr>
        <w:b/>
        <w:i/>
        <w:sz w:val="24"/>
      </w:rPr>
      <w:t>S</w:t>
    </w:r>
    <w:r w:rsidR="00BE4145">
      <w:rPr>
        <w:b/>
        <w:i/>
        <w:sz w:val="24"/>
      </w:rPr>
      <w:t xml:space="preserve">ession </w:t>
    </w:r>
    <w:r w:rsidR="0065657F">
      <w:rPr>
        <w:b/>
        <w:i/>
        <w:sz w:val="24"/>
      </w:rPr>
      <w:t>Two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93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93293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4EA1"/>
    <w:rsid w:val="00417919"/>
    <w:rsid w:val="004319BF"/>
    <w:rsid w:val="004335F9"/>
    <w:rsid w:val="00446884"/>
    <w:rsid w:val="00452F5F"/>
    <w:rsid w:val="0045572E"/>
    <w:rsid w:val="00455A41"/>
    <w:rsid w:val="00461E82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5657F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67C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358B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DF7F67"/>
    <w:rsid w:val="00E05C19"/>
    <w:rsid w:val="00E21964"/>
    <w:rsid w:val="00E54EE8"/>
    <w:rsid w:val="00E60F02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ORTSYS\SSMeet\Meets\CCMeet21\reports\Xmas%20Cracker%202021%20-%20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Xmas Cracker 2021 - Results</Template>
  <TotalTime>4</TotalTime>
  <Pages>8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26979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Derwentside ASC</dc:creator>
  <cp:lastModifiedBy>Derwentside ASC</cp:lastModifiedBy>
  <cp:revision>4</cp:revision>
  <cp:lastPrinted>2006-05-12T21:09:00Z</cp:lastPrinted>
  <dcterms:created xsi:type="dcterms:W3CDTF">2021-12-05T14:24:00Z</dcterms:created>
  <dcterms:modified xsi:type="dcterms:W3CDTF">2021-12-05T14:28:00Z</dcterms:modified>
</cp:coreProperties>
</file>